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1"/>
        <w:gridCol w:w="6002"/>
      </w:tblGrid>
      <w:tr w:rsidR="001947C3" w:rsidRPr="00BB656E" w:rsidTr="00B00DE9">
        <w:trPr>
          <w:trHeight w:val="1467"/>
          <w:jc w:val="center"/>
        </w:trPr>
        <w:tc>
          <w:tcPr>
            <w:tcW w:w="3921" w:type="dxa"/>
            <w:shd w:val="clear" w:color="000000" w:fill="FFFFFF"/>
            <w:noWrap/>
            <w:vAlign w:val="center"/>
            <w:hideMark/>
          </w:tcPr>
          <w:p w:rsidR="001947C3" w:rsidRPr="00A119C4" w:rsidRDefault="001947C3" w:rsidP="00F55AA5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spacio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xclusivo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p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ara </w:t>
            </w:r>
            <w:r w:rsidR="00F55AA5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uso del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G</w:t>
            </w:r>
            <w:r w:rsidR="00F55AA5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estor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 Documental</w:t>
            </w:r>
          </w:p>
        </w:tc>
        <w:tc>
          <w:tcPr>
            <w:tcW w:w="6002" w:type="dxa"/>
            <w:shd w:val="clear" w:color="000000" w:fill="FFFFFF"/>
            <w:vAlign w:val="center"/>
          </w:tcPr>
          <w:p w:rsidR="001947C3" w:rsidRDefault="001947C3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F55AA5" w:rsidRDefault="00F55AA5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747A6B" w:rsidRDefault="00747A6B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747A6B" w:rsidRDefault="00747A6B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747A6B" w:rsidRPr="00A119C4" w:rsidRDefault="00747A6B" w:rsidP="00747A6B">
            <w:pPr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</w:tc>
      </w:tr>
    </w:tbl>
    <w:p w:rsidR="006F575D" w:rsidRPr="009559A2" w:rsidRDefault="006F575D">
      <w:pPr>
        <w:rPr>
          <w:rFonts w:ascii="Helvetica" w:hAnsi="Helvetica"/>
          <w:sz w:val="12"/>
        </w:rPr>
      </w:pPr>
    </w:p>
    <w:tbl>
      <w:tblPr>
        <w:tblStyle w:val="Tablaconcuadrcula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7231A" w:rsidTr="00E17859">
        <w:trPr>
          <w:jc w:val="center"/>
        </w:trPr>
        <w:tc>
          <w:tcPr>
            <w:tcW w:w="9923" w:type="dxa"/>
          </w:tcPr>
          <w:p w:rsidR="00747A6B" w:rsidRDefault="00747A6B" w:rsidP="00747A6B">
            <w:pPr>
              <w:rPr>
                <w:rFonts w:ascii="Helvetica" w:hAnsi="Helvetica" w:cs="Helvetica"/>
                <w:color w:val="000000"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color w:val="000000"/>
                <w:sz w:val="12"/>
                <w:szCs w:val="12"/>
                <w:lang w:eastAsia="es-CO"/>
              </w:rPr>
              <w:t xml:space="preserve">Para 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dar inicio al proceso de devolución de dinero, debe diligenciar la información solicitada en este formato y radicarlo junto con los siguientes documentos en la oficina de Archivo y Correspondencia,  ubicada en la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calle 72 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#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11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-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86, Edificio A – Sótano.</w:t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bookmarkStart w:id="0" w:name="_GoBack"/>
            <w:bookmarkEnd w:id="0"/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3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Recibo de pago de matrícula con el timbre 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legible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del banco.</w:t>
            </w: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3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Acto Administrativo: Resolución, acuerdo, y/o 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carta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de notificación de incentivo (Si aplica)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br/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sz w:val="12"/>
                <w:szCs w:val="12"/>
                <w:lang w:eastAsia="es-CO"/>
              </w:rPr>
              <w:t>Nota: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 Si no cuenta con el recibo de pago correspondiente, ingrese al link </w:t>
            </w:r>
            <w:r w:rsidRPr="00747A6B">
              <w:rPr>
                <w:rFonts w:ascii="Helvetica" w:hAnsi="Helvetica" w:cs="Helvetica"/>
                <w:sz w:val="12"/>
                <w:szCs w:val="12"/>
                <w:u w:val="single"/>
                <w:lang w:eastAsia="es-CO"/>
              </w:rPr>
              <w:t>complementarios.pedagogica.edu.co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; Opción “Certificado Pregrado o Posgrado” según el caso; cancelar en la entidad </w:t>
            </w:r>
            <w:r w:rsidR="00293F4E"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b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ancaria correspondiente y solicitar el certificado en la Tesorería de la Universidad. 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br/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Favor tener en cuenta las siguientes recomendaciones, antes de dar inicio al diligenciamiento del formato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br/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Nombre del Solicitante </w:t>
            </w:r>
            <w:r w:rsidR="00D23E8D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o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acudiente: </w:t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4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Si es el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acudiente y/o padre de familia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, favor adjuntar los siguientes documentos: Copia del documento de identidad del estudiante y del solicitante, </w:t>
            </w:r>
            <w:r w:rsidR="00293F4E"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c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opia del RUT y documento donde se evidencie el parentesco con el estudiante.</w:t>
            </w: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4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Si es un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tercero autorizado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, favor adjuntar los siguientes documentos: Copia del documento de identidad del estudiante y de la persona autorizada, copia del RUT y carta de autorización autenticada.</w:t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Cuenta Bancaria</w:t>
            </w:r>
          </w:p>
          <w:p w:rsidR="0067231A" w:rsidRDefault="0067231A" w:rsidP="00E515A1">
            <w:pPr>
              <w:pStyle w:val="Prrafodelista"/>
              <w:numPr>
                <w:ilvl w:val="0"/>
                <w:numId w:val="14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Recuerde que la cuenta bancaria a reportar, debe estar a nombre de quien realiza la solicitud.</w:t>
            </w:r>
          </w:p>
          <w:p w:rsidR="00747A6B" w:rsidRPr="00747A6B" w:rsidRDefault="00747A6B" w:rsidP="00747A6B">
            <w:pPr>
              <w:pStyle w:val="Prrafodelista"/>
              <w:ind w:left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</w:p>
        </w:tc>
      </w:tr>
    </w:tbl>
    <w:p w:rsidR="0067231A" w:rsidRDefault="0067231A">
      <w:pPr>
        <w:rPr>
          <w:rFonts w:ascii="Helvetica" w:hAnsi="Helvetica"/>
          <w:sz w:val="14"/>
        </w:rPr>
      </w:pPr>
    </w:p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09"/>
        <w:gridCol w:w="425"/>
        <w:gridCol w:w="142"/>
        <w:gridCol w:w="567"/>
        <w:gridCol w:w="567"/>
        <w:gridCol w:w="567"/>
        <w:gridCol w:w="567"/>
        <w:gridCol w:w="992"/>
        <w:gridCol w:w="1134"/>
        <w:gridCol w:w="2033"/>
      </w:tblGrid>
      <w:tr w:rsidR="00D456F6" w:rsidRPr="00BB656E" w:rsidTr="00B00DE9">
        <w:trPr>
          <w:trHeight w:val="340"/>
          <w:jc w:val="center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  <w:hideMark/>
          </w:tcPr>
          <w:p w:rsidR="00D456F6" w:rsidRPr="00017CB9" w:rsidRDefault="00D23E8D" w:rsidP="00747A6B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INFORMACIÓ</w:t>
            </w:r>
            <w:r w:rsidR="00344FEB"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N DEL SOLICITANTE</w:t>
            </w: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3354" w:type="dxa"/>
            <w:gridSpan w:val="3"/>
            <w:shd w:val="clear" w:color="auto" w:fill="F2F2F2" w:themeFill="background1" w:themeFillShade="F2"/>
            <w:noWrap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Nombres y Apellidos (Completos):</w:t>
            </w:r>
          </w:p>
        </w:tc>
        <w:tc>
          <w:tcPr>
            <w:tcW w:w="6569" w:type="dxa"/>
            <w:gridSpan w:val="8"/>
            <w:shd w:val="clear" w:color="auto" w:fill="auto"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Tipo de Documento: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7CB9" w:rsidRPr="00B00DE9" w:rsidRDefault="00017CB9" w:rsidP="00747A6B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T.I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C.C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Otro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Número: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Dirección: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017CB9" w:rsidRPr="00B00DE9" w:rsidRDefault="00546BC7" w:rsidP="00747A6B">
            <w:pPr>
              <w:tabs>
                <w:tab w:val="left" w:pos="0"/>
              </w:tabs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Celular</w:t>
            </w:r>
            <w:r w:rsidR="00017CB9"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:</w:t>
            </w:r>
          </w:p>
        </w:tc>
        <w:tc>
          <w:tcPr>
            <w:tcW w:w="20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9386F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9386F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Correo Electrónico:</w:t>
            </w:r>
          </w:p>
        </w:tc>
        <w:tc>
          <w:tcPr>
            <w:tcW w:w="7703" w:type="dxa"/>
            <w:gridSpan w:val="10"/>
            <w:shd w:val="clear" w:color="auto" w:fill="auto"/>
            <w:noWrap/>
            <w:vAlign w:val="center"/>
          </w:tcPr>
          <w:p w:rsidR="0099386F" w:rsidRPr="00B00DE9" w:rsidRDefault="0099386F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Programa Académico:</w:t>
            </w:r>
          </w:p>
        </w:tc>
        <w:tc>
          <w:tcPr>
            <w:tcW w:w="7703" w:type="dxa"/>
            <w:gridSpan w:val="10"/>
            <w:shd w:val="clear" w:color="auto" w:fill="auto"/>
            <w:noWrap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sz w:val="18"/>
                <w:lang w:val="es-CO" w:eastAsia="es-CO"/>
              </w:rPr>
            </w:pPr>
          </w:p>
        </w:tc>
      </w:tr>
    </w:tbl>
    <w:p w:rsidR="009C5CFC" w:rsidRPr="005642A7" w:rsidRDefault="009C5CFC">
      <w:pPr>
        <w:rPr>
          <w:rFonts w:ascii="Helvetica" w:hAnsi="Helvetica"/>
          <w:sz w:val="12"/>
        </w:rPr>
      </w:pPr>
    </w:p>
    <w:tbl>
      <w:tblPr>
        <w:tblW w:w="9923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454"/>
        <w:gridCol w:w="142"/>
        <w:gridCol w:w="709"/>
        <w:gridCol w:w="850"/>
        <w:gridCol w:w="567"/>
        <w:gridCol w:w="212"/>
        <w:gridCol w:w="355"/>
        <w:gridCol w:w="1701"/>
        <w:gridCol w:w="284"/>
        <w:gridCol w:w="850"/>
        <w:gridCol w:w="851"/>
        <w:gridCol w:w="899"/>
      </w:tblGrid>
      <w:tr w:rsidR="00F64F15" w:rsidRPr="00BB656E" w:rsidTr="00E17859">
        <w:trPr>
          <w:trHeight w:val="340"/>
        </w:trPr>
        <w:tc>
          <w:tcPr>
            <w:tcW w:w="9923" w:type="dxa"/>
            <w:gridSpan w:val="13"/>
            <w:shd w:val="clear" w:color="auto" w:fill="F2F2F2" w:themeFill="background1" w:themeFillShade="F2"/>
            <w:noWrap/>
            <w:vAlign w:val="center"/>
            <w:hideMark/>
          </w:tcPr>
          <w:p w:rsidR="00E53445" w:rsidRPr="00017CB9" w:rsidRDefault="00344FEB" w:rsidP="00017CB9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CAUSAL DE DEVOLUCIÓN</w:t>
            </w:r>
          </w:p>
        </w:tc>
      </w:tr>
      <w:tr w:rsidR="008B0693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Matrícula de Honor: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Grado Extemporáneo: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8B0693" w:rsidRPr="00B00DE9" w:rsidRDefault="008B0693" w:rsidP="00017CB9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B0693" w:rsidRPr="00B00DE9" w:rsidRDefault="008B0693" w:rsidP="00293F4E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Fecha de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s</w:t>
            </w: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olicitud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B0693" w:rsidRPr="008B0693" w:rsidRDefault="008B0693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lang w:val="es-CO" w:eastAsia="es-CO"/>
              </w:rPr>
            </w:pPr>
            <w:r w:rsidRPr="00E3506C">
              <w:rPr>
                <w:rFonts w:ascii="Helvetica" w:hAnsi="Helvetica" w:cs="Helvetica"/>
                <w:color w:val="F2F2F2" w:themeColor="background1" w:themeShade="F2"/>
                <w:lang w:val="es-CO" w:eastAsia="es-CO"/>
              </w:rPr>
              <w:t>DÍA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B0693" w:rsidRPr="008B0693" w:rsidRDefault="008B0693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lang w:val="es-CO" w:eastAsia="es-CO"/>
              </w:rPr>
            </w:pPr>
            <w:r w:rsidRPr="00E3506C">
              <w:rPr>
                <w:rFonts w:ascii="Helvetica" w:hAnsi="Helvetica" w:cs="Helvetica"/>
                <w:color w:val="F2F2F2" w:themeColor="background1" w:themeShade="F2"/>
                <w:lang w:val="es-CO" w:eastAsia="es-CO"/>
              </w:rPr>
              <w:t>MES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B0693" w:rsidRPr="008B0693" w:rsidRDefault="008B0693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lang w:val="es-CO" w:eastAsia="es-CO"/>
              </w:rPr>
            </w:pPr>
            <w:r w:rsidRPr="00E3506C">
              <w:rPr>
                <w:rFonts w:ascii="Helvetica" w:hAnsi="Helvetica" w:cs="Helvetica"/>
                <w:color w:val="F2F2F2" w:themeColor="background1" w:themeShade="F2"/>
                <w:lang w:val="es-CO" w:eastAsia="es-CO"/>
              </w:rPr>
              <w:t>AÑO</w:t>
            </w:r>
          </w:p>
        </w:tc>
      </w:tr>
      <w:tr w:rsidR="008B0693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Beca Pregrado: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 Inicia Estudios: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8B0693" w:rsidRPr="00B00DE9" w:rsidRDefault="008B0693" w:rsidP="00702FDD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4585" w:type="dxa"/>
            <w:gridSpan w:val="5"/>
            <w:vMerge w:val="restart"/>
            <w:shd w:val="clear" w:color="000000" w:fill="FFFFFF"/>
            <w:vAlign w:val="center"/>
          </w:tcPr>
          <w:p w:rsidR="008B0693" w:rsidRPr="00B00DE9" w:rsidRDefault="008B0693" w:rsidP="008B0693">
            <w:pPr>
              <w:rPr>
                <w:rFonts w:ascii="Helvetica" w:hAnsi="Helvetica" w:cs="Helvetica"/>
                <w:sz w:val="16"/>
                <w:szCs w:val="16"/>
                <w:lang w:eastAsia="es-CO"/>
              </w:rPr>
            </w:pPr>
            <w:r w:rsidRPr="00B00DE9">
              <w:rPr>
                <w:rFonts w:ascii="Helvetica" w:hAnsi="Helvetica" w:cs="Helvetica"/>
                <w:sz w:val="16"/>
                <w:szCs w:val="16"/>
                <w:lang w:eastAsia="es-CO"/>
              </w:rPr>
              <w:t xml:space="preserve">Nota: La devolución procede de acuerdo </w:t>
            </w:r>
            <w:r w:rsidR="00CA1085" w:rsidRPr="00B00DE9">
              <w:rPr>
                <w:rFonts w:ascii="Helvetica" w:hAnsi="Helvetica" w:cs="Helvetica"/>
                <w:sz w:val="16"/>
                <w:szCs w:val="16"/>
                <w:lang w:eastAsia="es-CO"/>
              </w:rPr>
              <w:t xml:space="preserve">con </w:t>
            </w:r>
            <w:r w:rsidRPr="00B00DE9">
              <w:rPr>
                <w:rFonts w:ascii="Helvetica" w:hAnsi="Helvetica" w:cs="Helvetica"/>
                <w:sz w:val="16"/>
                <w:szCs w:val="16"/>
                <w:lang w:eastAsia="es-CO"/>
              </w:rPr>
              <w:t>lo establecido en la normatividad vigente:</w:t>
            </w:r>
          </w:p>
          <w:p w:rsidR="008B0693" w:rsidRPr="00B00DE9" w:rsidRDefault="00F85C79" w:rsidP="008B0693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42" w:hanging="142"/>
              <w:contextualSpacing/>
              <w:jc w:val="left"/>
              <w:rPr>
                <w:rFonts w:ascii="Helvetica" w:hAnsi="Helvetica" w:cs="Helvetica"/>
                <w:sz w:val="16"/>
                <w:szCs w:val="16"/>
                <w:lang w:eastAsia="es-CO"/>
              </w:rPr>
            </w:pPr>
            <w:hyperlink r:id="rId8" w:history="1">
              <w:r w:rsidR="008B0693" w:rsidRPr="00B00DE9">
                <w:rPr>
                  <w:rStyle w:val="Hipervnculo"/>
                  <w:rFonts w:ascii="Helvetica" w:hAnsi="Helvetica" w:cs="Helvetica"/>
                  <w:sz w:val="16"/>
                  <w:szCs w:val="16"/>
                  <w:lang w:eastAsia="es-CO"/>
                </w:rPr>
                <w:t>http://mpp.pedagogica.edu.co/download.php?file=devoluciones_de_dinero.pdf</w:t>
              </w:r>
            </w:hyperlink>
          </w:p>
          <w:p w:rsidR="008B0693" w:rsidRPr="00B00DE9" w:rsidRDefault="008B0693" w:rsidP="00702FDD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42" w:hanging="142"/>
              <w:contextualSpacing/>
              <w:jc w:val="left"/>
              <w:rPr>
                <w:rFonts w:ascii="Helvetica" w:hAnsi="Helvetica" w:cs="Helvetica"/>
                <w:color w:val="0000FF" w:themeColor="hyperlink"/>
                <w:sz w:val="18"/>
                <w:szCs w:val="16"/>
                <w:u w:val="single"/>
                <w:lang w:eastAsia="es-CO"/>
              </w:rPr>
            </w:pPr>
            <w:r w:rsidRPr="00B00DE9">
              <w:rPr>
                <w:rStyle w:val="Hipervnculo"/>
                <w:rFonts w:ascii="Helvetica" w:hAnsi="Helvetica" w:cs="Helvetica"/>
                <w:sz w:val="16"/>
                <w:szCs w:val="16"/>
                <w:lang w:eastAsia="es-CO"/>
              </w:rPr>
              <w:t>http://normatividad.pedagogica.edu.co/</w:t>
            </w:r>
          </w:p>
        </w:tc>
      </w:tr>
      <w:tr w:rsidR="008B0693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Incentivo: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Centro de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L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enguas: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8B0693" w:rsidRPr="00B00DE9" w:rsidRDefault="008B0693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4585" w:type="dxa"/>
            <w:gridSpan w:val="5"/>
            <w:vMerge/>
            <w:shd w:val="clear" w:color="000000" w:fill="FFFFFF"/>
            <w:vAlign w:val="center"/>
          </w:tcPr>
          <w:p w:rsidR="008B0693" w:rsidRPr="00B00DE9" w:rsidRDefault="008B0693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8B0693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ICETEX: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Otro: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8B0693" w:rsidRPr="00B00DE9" w:rsidRDefault="008B0693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4585" w:type="dxa"/>
            <w:gridSpan w:val="5"/>
            <w:vMerge/>
            <w:shd w:val="clear" w:color="000000" w:fill="FFFFFF"/>
            <w:vAlign w:val="center"/>
          </w:tcPr>
          <w:p w:rsidR="008B0693" w:rsidRPr="00B00DE9" w:rsidRDefault="008B0693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8B0693" w:rsidRPr="00BB656E" w:rsidTr="00E17859">
        <w:trPr>
          <w:trHeight w:val="1075"/>
        </w:trPr>
        <w:tc>
          <w:tcPr>
            <w:tcW w:w="9923" w:type="dxa"/>
            <w:gridSpan w:val="13"/>
            <w:shd w:val="clear" w:color="000000" w:fill="FFFFFF"/>
            <w:noWrap/>
          </w:tcPr>
          <w:p w:rsidR="008B0693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Causal de Devolución:</w:t>
            </w:r>
          </w:p>
          <w:p w:rsidR="00747A6B" w:rsidRDefault="00747A6B" w:rsidP="00B00DE9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747A6B" w:rsidRDefault="00747A6B" w:rsidP="00B00DE9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747A6B" w:rsidRDefault="00747A6B" w:rsidP="00B00DE9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9559A2" w:rsidRPr="00B00DE9" w:rsidRDefault="009559A2" w:rsidP="008B0693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9559A2" w:rsidRPr="00B00DE9" w:rsidRDefault="009559A2" w:rsidP="008B0693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91301D" w:rsidRPr="00BB656E" w:rsidTr="00E17859">
        <w:trPr>
          <w:trHeight w:val="397"/>
        </w:trPr>
        <w:tc>
          <w:tcPr>
            <w:tcW w:w="2503" w:type="dxa"/>
            <w:gridSpan w:val="2"/>
            <w:shd w:val="clear" w:color="auto" w:fill="F2F2F2" w:themeFill="background1" w:themeFillShade="F2"/>
            <w:noWrap/>
            <w:vAlign w:val="center"/>
          </w:tcPr>
          <w:p w:rsidR="0091301D" w:rsidRPr="00B00DE9" w:rsidRDefault="0091301D" w:rsidP="00293F4E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Fecha de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c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onsignación: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91301D" w:rsidRPr="00B00DE9" w:rsidRDefault="0091301D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  <w:lang w:val="es-CO" w:eastAsia="es-CO"/>
              </w:rPr>
              <w:t>DÍA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01D" w:rsidRPr="00B00DE9" w:rsidRDefault="0091301D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  <w:lang w:val="es-CO" w:eastAsia="es-CO"/>
              </w:rPr>
              <w:t>MES</w:t>
            </w:r>
          </w:p>
        </w:tc>
        <w:tc>
          <w:tcPr>
            <w:tcW w:w="779" w:type="dxa"/>
            <w:gridSpan w:val="2"/>
            <w:shd w:val="clear" w:color="000000" w:fill="FFFFFF"/>
            <w:vAlign w:val="center"/>
          </w:tcPr>
          <w:p w:rsidR="0091301D" w:rsidRPr="00B00DE9" w:rsidRDefault="0091301D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  <w:lang w:val="es-CO" w:eastAsia="es-CO"/>
              </w:rPr>
              <w:t>AÑO</w:t>
            </w:r>
          </w:p>
        </w:tc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:rsidR="0091301D" w:rsidRPr="00B00DE9" w:rsidRDefault="0091301D" w:rsidP="00293F4E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Valor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c</w:t>
            </w: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onsignado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: $</w:t>
            </w:r>
          </w:p>
        </w:tc>
        <w:tc>
          <w:tcPr>
            <w:tcW w:w="2884" w:type="dxa"/>
            <w:gridSpan w:val="4"/>
            <w:shd w:val="clear" w:color="000000" w:fill="FFFFFF"/>
            <w:vAlign w:val="center"/>
          </w:tcPr>
          <w:p w:rsidR="0091301D" w:rsidRPr="00702FDD" w:rsidRDefault="0091301D" w:rsidP="00557B14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</w:tbl>
    <w:p w:rsidR="00DD0B67" w:rsidRPr="009559A2" w:rsidRDefault="00DD0B67" w:rsidP="001947C3">
      <w:pPr>
        <w:pStyle w:val="Cuerpodetexto"/>
        <w:spacing w:after="0"/>
        <w:rPr>
          <w:rFonts w:ascii="Helvetica" w:hAnsi="Helvetica"/>
          <w:sz w:val="12"/>
        </w:rPr>
      </w:pPr>
    </w:p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09"/>
        <w:gridCol w:w="141"/>
        <w:gridCol w:w="309"/>
        <w:gridCol w:w="684"/>
        <w:gridCol w:w="567"/>
        <w:gridCol w:w="283"/>
        <w:gridCol w:w="284"/>
        <w:gridCol w:w="425"/>
        <w:gridCol w:w="142"/>
        <w:gridCol w:w="992"/>
        <w:gridCol w:w="283"/>
        <w:gridCol w:w="142"/>
        <w:gridCol w:w="425"/>
        <w:gridCol w:w="284"/>
        <w:gridCol w:w="425"/>
        <w:gridCol w:w="992"/>
        <w:gridCol w:w="616"/>
      </w:tblGrid>
      <w:tr w:rsidR="009559A2" w:rsidRPr="00BB656E" w:rsidTr="00E17859">
        <w:trPr>
          <w:trHeight w:val="340"/>
          <w:jc w:val="center"/>
        </w:trPr>
        <w:tc>
          <w:tcPr>
            <w:tcW w:w="9923" w:type="dxa"/>
            <w:gridSpan w:val="18"/>
            <w:shd w:val="clear" w:color="auto" w:fill="F2F2F2" w:themeFill="background1" w:themeFillShade="F2"/>
            <w:noWrap/>
            <w:vAlign w:val="center"/>
            <w:hideMark/>
          </w:tcPr>
          <w:p w:rsidR="009559A2" w:rsidRPr="00017CB9" w:rsidRDefault="00344FEB" w:rsidP="00FF639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AUTORIZACIÓN DE GIRO</w:t>
            </w: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3379" w:type="dxa"/>
            <w:gridSpan w:val="4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747A6B">
            <w:pPr>
              <w:rPr>
                <w:rFonts w:ascii="Helvetica" w:hAnsi="Helvetica" w:cs="Helvetica"/>
                <w:color w:val="A6A6A6" w:themeColor="background1" w:themeShade="A6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>Persona que solicita la devolución:</w:t>
            </w:r>
          </w:p>
        </w:tc>
        <w:tc>
          <w:tcPr>
            <w:tcW w:w="1534" w:type="dxa"/>
            <w:gridSpan w:val="3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>Estudiante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 xml:space="preserve">Padre </w:t>
            </w:r>
            <w:r w:rsidRPr="00B00DE9">
              <w:rPr>
                <w:rFonts w:ascii="Helvetica" w:hAnsi="Helvetica" w:cs="Helvetica"/>
                <w:sz w:val="18"/>
                <w:szCs w:val="18"/>
                <w:shd w:val="clear" w:color="auto" w:fill="F2F2F2" w:themeFill="background1" w:themeFillShade="F2"/>
                <w:lang w:val="es-CO" w:eastAsia="es-CO"/>
              </w:rPr>
              <w:t>de Familia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>Tercero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454"/>
          <w:jc w:val="center"/>
        </w:trPr>
        <w:tc>
          <w:tcPr>
            <w:tcW w:w="9923" w:type="dxa"/>
            <w:gridSpan w:val="18"/>
            <w:shd w:val="clear" w:color="auto" w:fill="auto"/>
            <w:noWrap/>
            <w:vAlign w:val="center"/>
          </w:tcPr>
          <w:p w:rsidR="009559A2" w:rsidRPr="00B00DE9" w:rsidRDefault="009559A2" w:rsidP="00546BC7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47A6B">
              <w:rPr>
                <w:rFonts w:ascii="Helvetica" w:hAnsi="Helvetica" w:cs="Helvetica"/>
                <w:sz w:val="16"/>
                <w:szCs w:val="18"/>
              </w:rPr>
              <w:t>Si quien solicita la devolución es el padre de familia y/o acudiente o un tercero autorizado, favor diligenciar la información detallada a continuación</w:t>
            </w: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3379" w:type="dxa"/>
            <w:gridSpan w:val="4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jc w:val="left"/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Nombres y Apellidos (Completos):</w:t>
            </w:r>
          </w:p>
        </w:tc>
        <w:tc>
          <w:tcPr>
            <w:tcW w:w="6544" w:type="dxa"/>
            <w:gridSpan w:val="14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Tipo de Documento: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T.I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C.C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Otro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Número:</w:t>
            </w:r>
          </w:p>
        </w:tc>
        <w:tc>
          <w:tcPr>
            <w:tcW w:w="3167" w:type="dxa"/>
            <w:gridSpan w:val="7"/>
            <w:shd w:val="clear" w:color="auto" w:fill="auto"/>
            <w:vAlign w:val="center"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Dirección: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546BC7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Celular</w:t>
            </w:r>
            <w:r w:rsidR="009559A2"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Correo Electrónico:</w:t>
            </w:r>
          </w:p>
        </w:tc>
        <w:tc>
          <w:tcPr>
            <w:tcW w:w="7703" w:type="dxa"/>
            <w:gridSpan w:val="17"/>
            <w:shd w:val="clear" w:color="auto" w:fill="auto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929" w:type="dxa"/>
            <w:gridSpan w:val="2"/>
            <w:shd w:val="clear" w:color="auto" w:fill="F2F2F2" w:themeFill="background1" w:themeFillShade="F2"/>
            <w:noWrap/>
            <w:vAlign w:val="center"/>
          </w:tcPr>
          <w:p w:rsidR="009559A2" w:rsidRPr="00747A6B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sz w:val="18"/>
                <w:lang w:val="es-CO" w:eastAsia="es-CO"/>
              </w:rPr>
            </w:pPr>
            <w:r w:rsidRPr="00747A6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Parentesco con el Estudiante:</w:t>
            </w:r>
          </w:p>
        </w:tc>
        <w:tc>
          <w:tcPr>
            <w:tcW w:w="6994" w:type="dxa"/>
            <w:gridSpan w:val="16"/>
            <w:shd w:val="clear" w:color="auto" w:fill="auto"/>
            <w:vAlign w:val="center"/>
          </w:tcPr>
          <w:p w:rsidR="009559A2" w:rsidRPr="00C65FB2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lang w:val="es-CO" w:eastAsia="es-CO"/>
              </w:rPr>
            </w:pPr>
          </w:p>
        </w:tc>
      </w:tr>
      <w:tr w:rsidR="009559A2" w:rsidRPr="00BB656E" w:rsidTr="00E17859">
        <w:trPr>
          <w:trHeight w:val="340"/>
          <w:jc w:val="center"/>
        </w:trPr>
        <w:tc>
          <w:tcPr>
            <w:tcW w:w="9923" w:type="dxa"/>
            <w:gridSpan w:val="18"/>
            <w:shd w:val="clear" w:color="auto" w:fill="F2F2F2" w:themeFill="background1" w:themeFillShade="F2"/>
            <w:noWrap/>
            <w:vAlign w:val="center"/>
            <w:hideMark/>
          </w:tcPr>
          <w:p w:rsidR="009559A2" w:rsidRPr="00017CB9" w:rsidRDefault="00344FEB" w:rsidP="00FF639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lastRenderedPageBreak/>
              <w:t>FORMA DE GIRO</w:t>
            </w:r>
          </w:p>
        </w:tc>
      </w:tr>
      <w:tr w:rsidR="009559A2" w:rsidRPr="00BB656E" w:rsidTr="00E17859">
        <w:trPr>
          <w:trHeight w:val="567"/>
          <w:jc w:val="center"/>
        </w:trPr>
        <w:tc>
          <w:tcPr>
            <w:tcW w:w="5764" w:type="dxa"/>
            <w:gridSpan w:val="10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</w:rPr>
              <w:t>Autoriza realizar devolución, en caso de que proceda, por medio de: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559A2" w:rsidRPr="00B00DE9" w:rsidRDefault="00344FEB" w:rsidP="00FF639E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DAVIPLATA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9559A2" w:rsidRPr="00B00DE9" w:rsidRDefault="00344FEB" w:rsidP="00FF639E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ABONO EN CUENTA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559A2" w:rsidRPr="00BB656E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lang w:val="es-CO" w:eastAsia="es-CO"/>
              </w:rPr>
            </w:pPr>
          </w:p>
        </w:tc>
      </w:tr>
      <w:tr w:rsidR="009559A2" w:rsidRPr="00BB656E" w:rsidTr="00B00DE9">
        <w:trPr>
          <w:trHeight w:val="1832"/>
          <w:jc w:val="center"/>
        </w:trPr>
        <w:tc>
          <w:tcPr>
            <w:tcW w:w="9923" w:type="dxa"/>
            <w:gridSpan w:val="18"/>
            <w:shd w:val="clear" w:color="auto" w:fill="auto"/>
            <w:noWrap/>
            <w:vAlign w:val="center"/>
          </w:tcPr>
          <w:p w:rsidR="009559A2" w:rsidRDefault="009559A2" w:rsidP="00FF639E">
            <w:pPr>
              <w:pStyle w:val="Prrafodelista"/>
              <w:spacing w:after="200" w:line="276" w:lineRule="auto"/>
              <w:ind w:left="214"/>
              <w:contextualSpacing/>
              <w:rPr>
                <w:rFonts w:ascii="Helvetica" w:hAnsi="Helvetica"/>
                <w:sz w:val="14"/>
                <w:szCs w:val="14"/>
              </w:rPr>
            </w:pPr>
          </w:p>
          <w:p w:rsidR="00546BC7" w:rsidRDefault="00546BC7" w:rsidP="00546BC7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left="356" w:hanging="284"/>
              <w:contextualSpacing/>
              <w:rPr>
                <w:rFonts w:ascii="Helvetica" w:hAnsi="Helvetica"/>
                <w:sz w:val="14"/>
                <w:szCs w:val="14"/>
              </w:rPr>
            </w:pPr>
            <w:r w:rsidRPr="00E82DC1">
              <w:rPr>
                <w:rFonts w:ascii="Helvetica" w:hAnsi="Helvetica"/>
                <w:sz w:val="14"/>
                <w:szCs w:val="14"/>
              </w:rPr>
              <w:t xml:space="preserve">DaviPlata es un producto del Banco Davivienda que se puede abrir desde cualquier celular, de forma ágil, sencilla, segura y sin costo.  Para abrirlo no es necesario acercarse a una oficina bancaria ni llenar documentos. Solo con 3 datos de la cedula, cualquier colombiano podrá tener un DaviPlata. Todas las transacciones que la persona realice desde su celular con DaviPlata no tienen costo. Para </w:t>
            </w:r>
            <w:r w:rsidRPr="005B2C72">
              <w:rPr>
                <w:rFonts w:ascii="Helvetica" w:hAnsi="Helvetica"/>
                <w:b/>
                <w:sz w:val="14"/>
                <w:szCs w:val="14"/>
              </w:rPr>
              <w:t>activarse</w:t>
            </w:r>
            <w:r w:rsidRPr="00E82DC1">
              <w:rPr>
                <w:rFonts w:ascii="Helvetica" w:hAnsi="Helvetica"/>
                <w:sz w:val="14"/>
                <w:szCs w:val="14"/>
              </w:rPr>
              <w:t xml:space="preserve">, podrá hacerlo desde la SIM CARD para los operadores Claro, Tigo y Movistar o tiene la posibilidad de descargar la aplicación DaviPlata sin importar el operador, desde la tienda de aplicaciones de su celular. El </w:t>
            </w:r>
            <w:r>
              <w:rPr>
                <w:rFonts w:ascii="Helvetica" w:hAnsi="Helvetica"/>
                <w:sz w:val="14"/>
                <w:szCs w:val="14"/>
              </w:rPr>
              <w:t>solicitante</w:t>
            </w:r>
            <w:r w:rsidRPr="00E82DC1">
              <w:rPr>
                <w:rFonts w:ascii="Helvetica" w:hAnsi="Helvetica"/>
                <w:sz w:val="14"/>
                <w:szCs w:val="14"/>
              </w:rPr>
              <w:t xml:space="preserve"> podrá </w:t>
            </w:r>
            <w:r>
              <w:rPr>
                <w:rFonts w:ascii="Helvetica" w:hAnsi="Helvetica"/>
                <w:sz w:val="14"/>
                <w:szCs w:val="14"/>
              </w:rPr>
              <w:t>retirar su dinero</w:t>
            </w:r>
            <w:r w:rsidRPr="00E82DC1">
              <w:rPr>
                <w:rFonts w:ascii="Helvetica" w:hAnsi="Helvetica"/>
                <w:sz w:val="14"/>
                <w:szCs w:val="14"/>
              </w:rPr>
              <w:t xml:space="preserve"> en cualquier cajero Davivienda sin costo en cualquier momento. Para conocer más información sobre DaviPlata consulte la página web </w:t>
            </w:r>
            <w:hyperlink r:id="rId9" w:history="1">
              <w:r w:rsidRPr="00E82DC1">
                <w:rPr>
                  <w:rStyle w:val="Hipervnculo"/>
                  <w:rFonts w:ascii="Helvetica" w:hAnsi="Helvetica"/>
                  <w:sz w:val="14"/>
                  <w:szCs w:val="14"/>
                </w:rPr>
                <w:t>www.daviplata.com</w:t>
              </w:r>
            </w:hyperlink>
            <w:r w:rsidRPr="00E82DC1">
              <w:rPr>
                <w:rFonts w:ascii="Helvetica" w:hAnsi="Helvetica"/>
                <w:sz w:val="14"/>
                <w:szCs w:val="14"/>
              </w:rPr>
              <w:t>, enviando un mensaje de texto sin costo al código 85888 con su pregunta o comunicándose de forma gratuita al #688 desde su celular.</w:t>
            </w:r>
          </w:p>
          <w:p w:rsidR="009559A2" w:rsidRPr="00DD0B67" w:rsidRDefault="009559A2" w:rsidP="00546BC7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left="356" w:hanging="284"/>
              <w:contextualSpacing/>
              <w:rPr>
                <w:rFonts w:ascii="Helvetica" w:hAnsi="Helvetica"/>
                <w:sz w:val="14"/>
                <w:szCs w:val="14"/>
              </w:rPr>
            </w:pPr>
            <w:r w:rsidRPr="00DD0B67">
              <w:rPr>
                <w:rFonts w:ascii="Helvetica" w:hAnsi="Helvetica"/>
                <w:sz w:val="14"/>
                <w:szCs w:val="14"/>
              </w:rPr>
              <w:t>Si autoriza</w:t>
            </w:r>
            <w:r w:rsidRPr="00DD0B67">
              <w:rPr>
                <w:rFonts w:ascii="Helvetica" w:hAnsi="Helvetica" w:cs="Helvetica"/>
                <w:sz w:val="14"/>
                <w:szCs w:val="14"/>
              </w:rPr>
              <w:t xml:space="preserve"> realizar </w:t>
            </w:r>
            <w:r w:rsidRPr="0090238E">
              <w:rPr>
                <w:rFonts w:ascii="Helvetica" w:hAnsi="Helvetica" w:cs="Helvetica"/>
                <w:b/>
                <w:sz w:val="14"/>
                <w:szCs w:val="14"/>
              </w:rPr>
              <w:t>Abono en Cuenta</w:t>
            </w:r>
            <w:r w:rsidRPr="00DD0B67">
              <w:rPr>
                <w:rFonts w:ascii="Helvetica" w:hAnsi="Helvetica" w:cs="Helvetica"/>
                <w:sz w:val="14"/>
                <w:szCs w:val="14"/>
              </w:rPr>
              <w:t xml:space="preserve">, favor diligenciar la información </w:t>
            </w:r>
            <w:r w:rsidRPr="00546BC7">
              <w:rPr>
                <w:rFonts w:ascii="Helvetica" w:hAnsi="Helvetica" w:cs="Helvetica"/>
                <w:sz w:val="14"/>
                <w:szCs w:val="14"/>
              </w:rPr>
              <w:t>detalla</w:t>
            </w:r>
            <w:r w:rsidR="00CA1085" w:rsidRPr="00546BC7">
              <w:rPr>
                <w:rFonts w:ascii="Helvetica" w:hAnsi="Helvetica" w:cs="Helvetica"/>
                <w:sz w:val="14"/>
                <w:szCs w:val="14"/>
              </w:rPr>
              <w:t>da</w:t>
            </w:r>
            <w:r w:rsidRPr="00546BC7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Pr="00DD0B67">
              <w:rPr>
                <w:rFonts w:ascii="Helvetica" w:hAnsi="Helvetica" w:cs="Helvetica"/>
                <w:sz w:val="14"/>
                <w:szCs w:val="14"/>
              </w:rPr>
              <w:t>a continuación. Recuerde que la cuenta bancaria debe estar a nombre del solicitante</w:t>
            </w:r>
            <w:r>
              <w:rPr>
                <w:rFonts w:ascii="Helvetica" w:hAnsi="Helvetica" w:cs="Helvetica"/>
                <w:sz w:val="14"/>
                <w:szCs w:val="14"/>
              </w:rPr>
              <w:t>.</w:t>
            </w: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Titular de la Cuenta: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Identificación: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Dirección: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E17859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Celular: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Tipo de Cuenta: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Ahorros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Corriente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Número de Cuenta: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Entidad Bancaria:</w:t>
            </w:r>
          </w:p>
        </w:tc>
        <w:tc>
          <w:tcPr>
            <w:tcW w:w="7703" w:type="dxa"/>
            <w:gridSpan w:val="17"/>
            <w:shd w:val="clear" w:color="auto" w:fill="auto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</w:tbl>
    <w:p w:rsidR="009559A2" w:rsidRPr="009559A2" w:rsidRDefault="009559A2" w:rsidP="009559A2">
      <w:pPr>
        <w:jc w:val="left"/>
        <w:rPr>
          <w:rFonts w:ascii="Helvetica" w:hAnsi="Helvetica" w:cs="Helvetica"/>
          <w:b/>
          <w:bCs/>
          <w:color w:val="000000"/>
          <w:sz w:val="12"/>
          <w:szCs w:val="22"/>
          <w:lang w:val="es-CO" w:eastAsia="es-CO"/>
        </w:rPr>
      </w:pPr>
    </w:p>
    <w:tbl>
      <w:tblPr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9559A2" w:rsidRPr="00BB656E" w:rsidTr="00E17859">
        <w:trPr>
          <w:trHeight w:val="340"/>
          <w:jc w:val="center"/>
        </w:trPr>
        <w:tc>
          <w:tcPr>
            <w:tcW w:w="990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017CB9" w:rsidRDefault="00344FEB" w:rsidP="00FF639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FIRMA DEL SOLICITANTE</w:t>
            </w:r>
          </w:p>
        </w:tc>
      </w:tr>
      <w:tr w:rsidR="009559A2" w:rsidRPr="00BB656E" w:rsidTr="00E17859">
        <w:trPr>
          <w:trHeight w:val="567"/>
          <w:jc w:val="center"/>
        </w:trPr>
        <w:tc>
          <w:tcPr>
            <w:tcW w:w="9900" w:type="dxa"/>
            <w:shd w:val="clear" w:color="auto" w:fill="auto"/>
            <w:noWrap/>
            <w:vAlign w:val="center"/>
          </w:tcPr>
          <w:p w:rsidR="009559A2" w:rsidRDefault="009559A2" w:rsidP="00FF639E">
            <w:pPr>
              <w:spacing w:after="200" w:line="276" w:lineRule="auto"/>
              <w:contextualSpacing/>
              <w:rPr>
                <w:rFonts w:ascii="Helvetica" w:hAnsi="Helvetica"/>
                <w:sz w:val="14"/>
                <w:szCs w:val="14"/>
              </w:rPr>
            </w:pPr>
          </w:p>
          <w:p w:rsidR="00344FEB" w:rsidRDefault="00344FEB" w:rsidP="00FF639E">
            <w:pPr>
              <w:spacing w:after="200" w:line="276" w:lineRule="auto"/>
              <w:contextualSpacing/>
              <w:rPr>
                <w:rFonts w:ascii="Helvetica" w:hAnsi="Helvetica"/>
                <w:sz w:val="14"/>
                <w:szCs w:val="14"/>
              </w:rPr>
            </w:pPr>
          </w:p>
          <w:p w:rsidR="009559A2" w:rsidRPr="00B00DE9" w:rsidRDefault="009559A2" w:rsidP="00FF639E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9559A2" w:rsidRPr="00B00DE9" w:rsidRDefault="009559A2" w:rsidP="00FF639E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  <w:r w:rsidRPr="00B00DE9">
              <w:rPr>
                <w:rFonts w:ascii="Helvetica" w:hAnsi="Helvetica"/>
                <w:sz w:val="18"/>
                <w:szCs w:val="18"/>
              </w:rPr>
              <w:t>______________________________________</w:t>
            </w:r>
            <w:r w:rsidR="00344FEB" w:rsidRPr="00B00DE9">
              <w:rPr>
                <w:rFonts w:ascii="Helvetica" w:hAnsi="Helvetica"/>
                <w:sz w:val="18"/>
                <w:szCs w:val="18"/>
              </w:rPr>
              <w:t>____</w:t>
            </w:r>
            <w:r w:rsidRPr="00B00DE9">
              <w:rPr>
                <w:rFonts w:ascii="Helvetica" w:hAnsi="Helvetica"/>
                <w:sz w:val="18"/>
                <w:szCs w:val="18"/>
              </w:rPr>
              <w:t>_</w:t>
            </w:r>
          </w:p>
          <w:p w:rsidR="009559A2" w:rsidRPr="00B00DE9" w:rsidRDefault="009559A2" w:rsidP="00FF639E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  <w:r w:rsidRPr="00B00DE9">
              <w:rPr>
                <w:rFonts w:ascii="Helvetica" w:hAnsi="Helvetica"/>
                <w:sz w:val="18"/>
                <w:szCs w:val="18"/>
              </w:rPr>
              <w:t>Cédula Nº.______________________</w:t>
            </w:r>
          </w:p>
          <w:p w:rsidR="009559A2" w:rsidRPr="00DD0B67" w:rsidRDefault="009559A2" w:rsidP="00FF639E">
            <w:pPr>
              <w:spacing w:after="200" w:line="276" w:lineRule="auto"/>
              <w:contextualSpacing/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9559A2" w:rsidRPr="009559A2" w:rsidRDefault="009559A2" w:rsidP="009559A2">
      <w:pPr>
        <w:pStyle w:val="Cuerpodetexto"/>
        <w:spacing w:after="0"/>
        <w:rPr>
          <w:rFonts w:ascii="Helvetica" w:hAnsi="Helvetica"/>
          <w:sz w:val="12"/>
        </w:rPr>
      </w:pPr>
    </w:p>
    <w:tbl>
      <w:tblPr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992"/>
        <w:gridCol w:w="1560"/>
        <w:gridCol w:w="896"/>
        <w:gridCol w:w="4632"/>
      </w:tblGrid>
      <w:tr w:rsidR="009559A2" w:rsidRPr="00BB656E" w:rsidTr="00E17859">
        <w:trPr>
          <w:trHeight w:val="340"/>
          <w:jc w:val="center"/>
        </w:trPr>
        <w:tc>
          <w:tcPr>
            <w:tcW w:w="9900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9559A2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747A6B">
              <w:rPr>
                <w:rFonts w:ascii="Helvetica" w:hAnsi="Helvetica" w:cs="Helvetica"/>
                <w:b/>
              </w:rPr>
              <w:t>ESPACIO PARA SER DILIGENCIADO POR LA UNIVERSIDAD PEDAGÓGICA NACIONAL</w:t>
            </w:r>
          </w:p>
        </w:tc>
      </w:tr>
      <w:tr w:rsidR="009559A2" w:rsidRPr="00BB656E" w:rsidTr="00E17859">
        <w:trPr>
          <w:trHeight w:val="427"/>
          <w:jc w:val="center"/>
        </w:trPr>
        <w:tc>
          <w:tcPr>
            <w:tcW w:w="9900" w:type="dxa"/>
            <w:gridSpan w:val="5"/>
            <w:shd w:val="clear" w:color="auto" w:fill="F2F2F2" w:themeFill="background1" w:themeFillShade="F2"/>
            <w:noWrap/>
            <w:vAlign w:val="center"/>
          </w:tcPr>
          <w:p w:rsidR="009559A2" w:rsidRPr="00747A6B" w:rsidRDefault="009559A2" w:rsidP="00E3506C">
            <w:pPr>
              <w:jc w:val="center"/>
              <w:rPr>
                <w:rFonts w:ascii="Helvetica" w:hAnsi="Helvetica" w:cs="Helvetica"/>
                <w:b/>
              </w:rPr>
            </w:pPr>
            <w:r w:rsidRPr="00747A6B">
              <w:rPr>
                <w:rFonts w:ascii="Helvetica" w:hAnsi="Helvetica" w:cs="Helvetica"/>
                <w:b/>
              </w:rPr>
              <w:t xml:space="preserve">Validación de información </w:t>
            </w:r>
            <w:r w:rsidR="00E3506C" w:rsidRPr="00747A6B">
              <w:rPr>
                <w:rFonts w:ascii="Helvetica" w:hAnsi="Helvetica" w:cs="Helvetica"/>
                <w:b/>
              </w:rPr>
              <w:t>A</w:t>
            </w:r>
            <w:r w:rsidRPr="00747A6B">
              <w:rPr>
                <w:rFonts w:ascii="Helvetica" w:hAnsi="Helvetica" w:cs="Helvetica"/>
                <w:b/>
              </w:rPr>
              <w:t xml:space="preserve">cadémica y </w:t>
            </w:r>
            <w:r w:rsidR="00E3506C" w:rsidRPr="00747A6B">
              <w:rPr>
                <w:rFonts w:ascii="Helvetica" w:hAnsi="Helvetica" w:cs="Helvetica"/>
                <w:b/>
              </w:rPr>
              <w:t>F</w:t>
            </w:r>
            <w:r w:rsidRPr="00747A6B">
              <w:rPr>
                <w:rFonts w:ascii="Helvetica" w:hAnsi="Helvetica" w:cs="Helvetica"/>
                <w:b/>
              </w:rPr>
              <w:t>inanciera</w:t>
            </w: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5268" w:type="dxa"/>
            <w:gridSpan w:val="4"/>
            <w:shd w:val="clear" w:color="auto" w:fill="F2F2F2" w:themeFill="background1" w:themeFillShade="F2"/>
            <w:noWrap/>
            <w:vAlign w:val="center"/>
          </w:tcPr>
          <w:p w:rsidR="009559A2" w:rsidRPr="00747A6B" w:rsidRDefault="009559A2" w:rsidP="009559A2">
            <w:pPr>
              <w:jc w:val="center"/>
              <w:rPr>
                <w:rFonts w:ascii="Helvetica" w:hAnsi="Helvetica" w:cs="Helvetica"/>
                <w:b/>
              </w:rPr>
            </w:pPr>
            <w:r w:rsidRPr="00747A6B">
              <w:rPr>
                <w:rFonts w:ascii="Helvetica" w:hAnsi="Helvetica" w:cs="Helvetica"/>
                <w:b/>
              </w:rPr>
              <w:t>VALIDACIÓN INFORMACIÓN FINANCIERA</w:t>
            </w:r>
          </w:p>
        </w:tc>
        <w:tc>
          <w:tcPr>
            <w:tcW w:w="4632" w:type="dxa"/>
            <w:shd w:val="clear" w:color="auto" w:fill="F2F2F2" w:themeFill="background1" w:themeFillShade="F2"/>
            <w:vAlign w:val="center"/>
          </w:tcPr>
          <w:p w:rsidR="009559A2" w:rsidRPr="00747A6B" w:rsidRDefault="009559A2" w:rsidP="00747A6B">
            <w:pPr>
              <w:jc w:val="center"/>
              <w:rPr>
                <w:rFonts w:ascii="Helvetica" w:hAnsi="Helvetica" w:cs="Helvetica"/>
                <w:b/>
              </w:rPr>
            </w:pPr>
            <w:r w:rsidRPr="00747A6B">
              <w:rPr>
                <w:rFonts w:ascii="Helvetica" w:hAnsi="Helvetica" w:cs="Helvetica"/>
                <w:b/>
              </w:rPr>
              <w:t>VALIDACIÓN INFORMACIÓN ACAD</w:t>
            </w:r>
            <w:r w:rsidR="00747A6B">
              <w:rPr>
                <w:rFonts w:ascii="Helvetica" w:hAnsi="Helvetica" w:cs="Helvetica"/>
                <w:b/>
              </w:rPr>
              <w:t>É</w:t>
            </w:r>
            <w:r w:rsidRPr="00747A6B">
              <w:rPr>
                <w:rFonts w:ascii="Helvetica" w:hAnsi="Helvetica" w:cs="Helvetica"/>
                <w:b/>
              </w:rPr>
              <w:t>MICA</w:t>
            </w:r>
          </w:p>
        </w:tc>
      </w:tr>
      <w:tr w:rsidR="00344FEB" w:rsidRPr="00BB656E" w:rsidTr="00B00DE9">
        <w:trPr>
          <w:trHeight w:val="397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:rsidR="00344FEB" w:rsidRPr="00B00DE9" w:rsidRDefault="00344FEB" w:rsidP="009559A2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Tipo de Solicitud: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:rsidR="00344FEB" w:rsidRPr="00B00DE9" w:rsidRDefault="00344FEB" w:rsidP="009559A2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vMerge w:val="restart"/>
            <w:shd w:val="clear" w:color="auto" w:fill="auto"/>
          </w:tcPr>
          <w:p w:rsidR="00E3506C" w:rsidRPr="00B00DE9" w:rsidRDefault="00344FEB" w:rsidP="009559A2">
            <w:pPr>
              <w:jc w:val="left"/>
              <w:rPr>
                <w:rFonts w:ascii="Helvetica" w:hAnsi="Helvetica" w:cs="Helvetica"/>
                <w:b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Área Encargada:</w:t>
            </w:r>
            <w:r w:rsidR="00546BC7" w:rsidRPr="00B00DE9">
              <w:rPr>
                <w:rFonts w:ascii="Helvetica" w:hAnsi="Helvetica" w:cs="Helvetica"/>
                <w:b/>
                <w:sz w:val="18"/>
              </w:rPr>
              <w:t xml:space="preserve"> </w:t>
            </w:r>
          </w:p>
        </w:tc>
      </w:tr>
      <w:tr w:rsidR="00E3506C" w:rsidRPr="00BB656E" w:rsidTr="00B00DE9">
        <w:trPr>
          <w:trHeight w:val="397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:rsidR="00E3506C" w:rsidRPr="00B00DE9" w:rsidRDefault="00E3506C" w:rsidP="009559A2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Periodo Académico: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:rsidR="00E3506C" w:rsidRPr="00B00DE9" w:rsidRDefault="00E3506C" w:rsidP="009559A2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vMerge/>
            <w:shd w:val="clear" w:color="auto" w:fill="auto"/>
          </w:tcPr>
          <w:p w:rsidR="00E3506C" w:rsidRPr="00B00DE9" w:rsidRDefault="00E3506C" w:rsidP="009559A2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</w:tr>
      <w:tr w:rsidR="00E3506C" w:rsidRPr="00BB656E" w:rsidTr="00B00DE9">
        <w:trPr>
          <w:trHeight w:val="397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Programa Académico: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vMerge/>
            <w:shd w:val="clear" w:color="auto" w:fill="auto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</w:tr>
      <w:tr w:rsidR="00E3506C" w:rsidRPr="00BB656E" w:rsidTr="00B00DE9">
        <w:trPr>
          <w:trHeight w:val="448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Recibo de Matrícula: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Recaudo Banco: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E3506C" w:rsidRPr="00BB656E" w:rsidTr="00B00DE9">
        <w:trPr>
          <w:trHeight w:val="409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Recibo de Pago: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Nota Crédito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E3506C" w:rsidRPr="00BB656E" w:rsidTr="00B00DE9">
        <w:trPr>
          <w:trHeight w:val="415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Fecha de Pago: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</w:rPr>
              <w:t>DÍA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</w:rPr>
              <w:t>MES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</w:rPr>
              <w:t>AÑO</w:t>
            </w: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E3506C" w:rsidRPr="00BB656E" w:rsidTr="00B00DE9">
        <w:trPr>
          <w:trHeight w:val="238"/>
          <w:jc w:val="center"/>
        </w:trPr>
        <w:tc>
          <w:tcPr>
            <w:tcW w:w="5268" w:type="dxa"/>
            <w:gridSpan w:val="4"/>
            <w:vMerge w:val="restart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b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Observaciones:</w:t>
            </w:r>
          </w:p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  <w:p w:rsidR="00E3506C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  <w:p w:rsidR="00B00DE9" w:rsidRPr="00B00DE9" w:rsidRDefault="00B00DE9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  <w:p w:rsidR="00E3506C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  <w:p w:rsidR="00B00DE9" w:rsidRDefault="00B00DE9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  <w:p w:rsidR="00E3506C" w:rsidRPr="00B00DE9" w:rsidRDefault="00E3506C" w:rsidP="00B00DE9">
            <w:pPr>
              <w:spacing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Funcionario Encargado de la Revisión:</w:t>
            </w:r>
          </w:p>
          <w:p w:rsidR="00E3506C" w:rsidRPr="00B00DE9" w:rsidRDefault="00E3506C" w:rsidP="00B00DE9">
            <w:pPr>
              <w:spacing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Nombre:</w:t>
            </w:r>
          </w:p>
          <w:p w:rsidR="00E3506C" w:rsidRPr="00B00DE9" w:rsidRDefault="00E3506C" w:rsidP="00B00DE9">
            <w:pPr>
              <w:spacing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Extensión:</w:t>
            </w: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E3506C" w:rsidRPr="00BB656E" w:rsidTr="00B00DE9">
        <w:trPr>
          <w:trHeight w:val="1975"/>
          <w:jc w:val="center"/>
        </w:trPr>
        <w:tc>
          <w:tcPr>
            <w:tcW w:w="5268" w:type="dxa"/>
            <w:gridSpan w:val="4"/>
            <w:vMerge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shd w:val="clear" w:color="auto" w:fill="auto"/>
          </w:tcPr>
          <w:p w:rsidR="00E3506C" w:rsidRPr="00B00DE9" w:rsidRDefault="00E3506C" w:rsidP="00B00DE9">
            <w:pPr>
              <w:spacing w:before="120"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Funcionario Encargado de la Revisión:</w:t>
            </w:r>
          </w:p>
          <w:p w:rsidR="00E3506C" w:rsidRPr="00B00DE9" w:rsidRDefault="00E3506C" w:rsidP="00B00DE9">
            <w:pPr>
              <w:spacing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Nombre:</w:t>
            </w:r>
          </w:p>
          <w:p w:rsidR="00E3506C" w:rsidRPr="00B00DE9" w:rsidRDefault="00E3506C" w:rsidP="00B00DE9">
            <w:pPr>
              <w:spacing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Extensión:</w:t>
            </w:r>
          </w:p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____________________________</w:t>
            </w:r>
          </w:p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Vo.Bo. Subdirector y/o Director</w:t>
            </w:r>
          </w:p>
        </w:tc>
      </w:tr>
    </w:tbl>
    <w:p w:rsidR="009559A2" w:rsidRPr="0091301D" w:rsidRDefault="009559A2" w:rsidP="009559A2">
      <w:pPr>
        <w:pStyle w:val="Cuerpodetexto"/>
        <w:spacing w:after="0"/>
        <w:rPr>
          <w:rFonts w:ascii="Helvetica" w:hAnsi="Helvetica"/>
          <w:sz w:val="12"/>
        </w:rPr>
      </w:pPr>
    </w:p>
    <w:tbl>
      <w:tblPr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1559"/>
        <w:gridCol w:w="1134"/>
        <w:gridCol w:w="1417"/>
        <w:gridCol w:w="1797"/>
      </w:tblGrid>
      <w:tr w:rsidR="0091301D" w:rsidRPr="00B00DE9" w:rsidTr="00E17859">
        <w:trPr>
          <w:trHeight w:val="340"/>
          <w:jc w:val="center"/>
        </w:trPr>
        <w:tc>
          <w:tcPr>
            <w:tcW w:w="9900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91301D" w:rsidRPr="00B00DE9" w:rsidRDefault="0091301D" w:rsidP="0091301D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ESPACIO PARA SER DILIGENCIADO POR LA SUBDIRECCIÓN FINANCIERA</w:t>
            </w:r>
          </w:p>
        </w:tc>
      </w:tr>
      <w:tr w:rsidR="0091301D" w:rsidRPr="00B00DE9" w:rsidTr="00E17859">
        <w:trPr>
          <w:trHeight w:val="397"/>
          <w:jc w:val="center"/>
        </w:trPr>
        <w:tc>
          <w:tcPr>
            <w:tcW w:w="3993" w:type="dxa"/>
            <w:shd w:val="clear" w:color="auto" w:fill="F2F2F2" w:themeFill="background1" w:themeFillShade="F2"/>
            <w:noWrap/>
            <w:vAlign w:val="center"/>
          </w:tcPr>
          <w:p w:rsidR="0091301D" w:rsidRPr="00B00DE9" w:rsidRDefault="0091301D" w:rsidP="00FF639E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  <w:r w:rsidRPr="00B00DE9">
              <w:rPr>
                <w:rFonts w:ascii="Helvetica" w:hAnsi="Helvetica"/>
                <w:sz w:val="18"/>
              </w:rPr>
              <w:t>Se autoriza devolución de dinero: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  <w:r w:rsidRPr="00B00DE9">
              <w:rPr>
                <w:rFonts w:ascii="Helvetica" w:hAnsi="Helvetica"/>
                <w:sz w:val="18"/>
                <w:szCs w:val="14"/>
              </w:rPr>
              <w:t>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  <w:r w:rsidRPr="00B00DE9">
              <w:rPr>
                <w:rFonts w:ascii="Helvetica" w:hAnsi="Helvetica"/>
                <w:sz w:val="18"/>
                <w:szCs w:val="14"/>
              </w:rPr>
              <w:t>NO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</w:p>
        </w:tc>
      </w:tr>
      <w:tr w:rsidR="0091301D" w:rsidRPr="00B00DE9" w:rsidTr="00E17859">
        <w:trPr>
          <w:trHeight w:val="567"/>
          <w:jc w:val="center"/>
        </w:trPr>
        <w:tc>
          <w:tcPr>
            <w:tcW w:w="9900" w:type="dxa"/>
            <w:gridSpan w:val="5"/>
            <w:shd w:val="clear" w:color="auto" w:fill="auto"/>
            <w:noWrap/>
            <w:vAlign w:val="center"/>
          </w:tcPr>
          <w:p w:rsidR="0091301D" w:rsidRDefault="0091301D" w:rsidP="00B00DE9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  <w:r w:rsidRPr="00B00DE9">
              <w:rPr>
                <w:rFonts w:ascii="Helvetica" w:hAnsi="Helvetica"/>
                <w:sz w:val="18"/>
              </w:rPr>
              <w:t>Causal de Negación:</w:t>
            </w:r>
          </w:p>
          <w:p w:rsidR="00747A6B" w:rsidRDefault="00747A6B" w:rsidP="00B00DE9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</w:p>
          <w:p w:rsidR="00747A6B" w:rsidRDefault="00747A6B" w:rsidP="00B00DE9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</w:p>
          <w:p w:rsidR="00747A6B" w:rsidRPr="00B00DE9" w:rsidRDefault="00747A6B" w:rsidP="00B00DE9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</w:p>
        </w:tc>
      </w:tr>
    </w:tbl>
    <w:p w:rsidR="009559A2" w:rsidRPr="00F46CDE" w:rsidRDefault="009559A2" w:rsidP="001947C3">
      <w:pPr>
        <w:pStyle w:val="Cuerpodetexto"/>
        <w:spacing w:after="0"/>
        <w:rPr>
          <w:rFonts w:ascii="Helvetica" w:hAnsi="Helvetica"/>
        </w:rPr>
      </w:pPr>
    </w:p>
    <w:sectPr w:rsidR="009559A2" w:rsidRPr="00F46CDE" w:rsidSect="00B00DE9">
      <w:headerReference w:type="default" r:id="rId10"/>
      <w:footerReference w:type="default" r:id="rId11"/>
      <w:pgSz w:w="12247" w:h="18711" w:code="261"/>
      <w:pgMar w:top="1701" w:right="1185" w:bottom="709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79" w:rsidRDefault="00F85C79" w:rsidP="001E3189">
      <w:r>
        <w:separator/>
      </w:r>
    </w:p>
  </w:endnote>
  <w:endnote w:type="continuationSeparator" w:id="0">
    <w:p w:rsidR="00F85C79" w:rsidRDefault="00F85C79" w:rsidP="001E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8E" w:rsidRPr="0090238E" w:rsidRDefault="0090238E" w:rsidP="0090238E">
    <w:pPr>
      <w:pStyle w:val="Piedepgina"/>
      <w:pBdr>
        <w:top w:val="single" w:sz="4" w:space="1" w:color="auto"/>
      </w:pBdr>
      <w:rPr>
        <w:rFonts w:ascii="Helvetica" w:hAnsi="Helvetica" w:cs="Helvetica"/>
      </w:rPr>
    </w:pPr>
    <w:r w:rsidRPr="0090238E">
      <w:rPr>
        <w:rFonts w:ascii="Helvetica" w:hAnsi="Helvetica" w:cs="Helvetica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79" w:rsidRDefault="00F85C79" w:rsidP="001E3189">
      <w:r>
        <w:separator/>
      </w:r>
    </w:p>
  </w:footnote>
  <w:footnote w:type="continuationSeparator" w:id="0">
    <w:p w:rsidR="00F85C79" w:rsidRDefault="00F85C79" w:rsidP="001E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836"/>
      <w:gridCol w:w="2005"/>
      <w:gridCol w:w="4961"/>
    </w:tblGrid>
    <w:tr w:rsidR="00FB623F" w:rsidRPr="005F5D0B" w:rsidTr="006A383A">
      <w:trPr>
        <w:trHeight w:val="443"/>
        <w:tblCellSpacing w:w="20" w:type="dxa"/>
      </w:trPr>
      <w:tc>
        <w:tcPr>
          <w:tcW w:w="2776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E83E9F" w:rsidP="00293F4E">
          <w:pPr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  <w:lang w:val="es-CO" w:eastAsia="es-CO"/>
            </w:rPr>
            <w:drawing>
              <wp:inline distT="0" distB="0" distL="0" distR="0" wp14:anchorId="7AFC571A" wp14:editId="3DA6690C">
                <wp:extent cx="708660" cy="518160"/>
                <wp:effectExtent l="0" t="0" r="0" b="0"/>
                <wp:docPr id="17" name="Imagen 17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7A3FBB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FORMATO </w:t>
          </w:r>
        </w:p>
      </w:tc>
    </w:tr>
    <w:tr w:rsidR="00FB623F" w:rsidTr="006A383A">
      <w:trPr>
        <w:trHeight w:val="442"/>
        <w:tblCellSpacing w:w="20" w:type="dxa"/>
      </w:trPr>
      <w:tc>
        <w:tcPr>
          <w:tcW w:w="2776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7A3FBB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69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8C01AF" w:rsidRDefault="00BB656E" w:rsidP="0067231A">
          <w:pPr>
            <w:pStyle w:val="Textoindependiente"/>
            <w:rPr>
              <w:rFonts w:ascii="Helvetica" w:hAnsi="Helvetica" w:cs="Courier New"/>
              <w:i w:val="0"/>
              <w:sz w:val="22"/>
              <w:szCs w:val="22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SOLICITUD </w:t>
          </w:r>
          <w:r w:rsidR="0067231A">
            <w:rPr>
              <w:rFonts w:ascii="Helvetica" w:hAnsi="Helvetica" w:cs="Courier New"/>
              <w:i w:val="0"/>
              <w:sz w:val="22"/>
              <w:szCs w:val="22"/>
            </w:rPr>
            <w:t>DEVOLUCIÓN DE DINERO</w:t>
          </w:r>
        </w:p>
      </w:tc>
    </w:tr>
    <w:tr w:rsidR="00FB623F" w:rsidRPr="005F5D0B" w:rsidTr="00834B07">
      <w:trPr>
        <w:trHeight w:val="294"/>
        <w:tblCellSpacing w:w="20" w:type="dxa"/>
      </w:trPr>
      <w:tc>
        <w:tcPr>
          <w:tcW w:w="4781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67231A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Código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: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</w:t>
          </w:r>
          <w:r w:rsidR="00293F4E">
            <w:rPr>
              <w:rFonts w:ascii="Helvetica" w:hAnsi="Helvetica" w:cs="Courier New"/>
              <w:b/>
              <w:bCs/>
              <w:sz w:val="16"/>
              <w:szCs w:val="16"/>
            </w:rPr>
            <w:t>FOR048</w:t>
          </w:r>
          <w:r w:rsidR="00293F4E" w:rsidRPr="007A7280">
            <w:rPr>
              <w:rFonts w:ascii="Helvetica" w:hAnsi="Helvetica" w:cs="Courier New"/>
              <w:b/>
              <w:bCs/>
              <w:color w:val="000000" w:themeColor="text1"/>
              <w:sz w:val="16"/>
              <w:szCs w:val="16"/>
            </w:rPr>
            <w:t>G</w:t>
          </w:r>
          <w:r w:rsidR="0067231A">
            <w:rPr>
              <w:rFonts w:ascii="Helvetica" w:hAnsi="Helvetica" w:cs="Courier New"/>
              <w:b/>
              <w:bCs/>
              <w:sz w:val="16"/>
              <w:szCs w:val="16"/>
            </w:rPr>
            <w:t>FN</w:t>
          </w:r>
        </w:p>
      </w:tc>
      <w:tc>
        <w:tcPr>
          <w:tcW w:w="490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C3093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Versi</w:t>
          </w:r>
          <w:r w:rsidR="00293F4E">
            <w:rPr>
              <w:rFonts w:ascii="Helvetica" w:hAnsi="Helvetica" w:cs="Courier New"/>
              <w:b/>
              <w:bCs/>
              <w:sz w:val="16"/>
              <w:szCs w:val="16"/>
            </w:rPr>
            <w:t xml:space="preserve">ón: </w:t>
          </w:r>
          <w:r w:rsidR="00293F4E" w:rsidRPr="00546BC7">
            <w:rPr>
              <w:rFonts w:ascii="Helvetica" w:hAnsi="Helvetica" w:cs="Courier New"/>
              <w:b/>
              <w:bCs/>
              <w:sz w:val="16"/>
              <w:szCs w:val="16"/>
            </w:rPr>
            <w:t>04</w:t>
          </w:r>
        </w:p>
      </w:tc>
    </w:tr>
    <w:tr w:rsidR="00FB623F" w:rsidRPr="005F5D0B" w:rsidTr="00834B07">
      <w:trPr>
        <w:trHeight w:val="333"/>
        <w:tblCellSpacing w:w="20" w:type="dxa"/>
      </w:trPr>
      <w:tc>
        <w:tcPr>
          <w:tcW w:w="4781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9C5CFC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: </w:t>
          </w:r>
          <w:r w:rsidR="00E515A1">
            <w:rPr>
              <w:rFonts w:ascii="Helvetica" w:hAnsi="Helvetica" w:cs="Courier New"/>
              <w:b/>
              <w:bCs/>
              <w:sz w:val="16"/>
              <w:szCs w:val="16"/>
            </w:rPr>
            <w:t>15-11-2017</w:t>
          </w:r>
        </w:p>
      </w:tc>
      <w:tc>
        <w:tcPr>
          <w:tcW w:w="490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7A3FBB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P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á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gina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E515A1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E515A1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0116D1" w:rsidRPr="000116D1" w:rsidRDefault="000116D1" w:rsidP="000116D1">
    <w:pPr>
      <w:pStyle w:val="Encabezado"/>
      <w:jc w:val="center"/>
      <w:rPr>
        <w:rFonts w:cs="Arial"/>
        <w:b/>
        <w:sz w:val="12"/>
        <w:szCs w:val="18"/>
        <w:u w:val="single"/>
      </w:rPr>
    </w:pPr>
  </w:p>
  <w:p w:rsidR="000116D1" w:rsidRDefault="000116D1" w:rsidP="00F55AA5">
    <w:pPr>
      <w:pStyle w:val="Encabezado"/>
      <w:jc w:val="center"/>
      <w:rPr>
        <w:rFonts w:ascii="Helvetica" w:hAnsi="Helvetica" w:cs="Arial"/>
        <w:b/>
        <w:sz w:val="14"/>
        <w:szCs w:val="18"/>
        <w:u w:val="single"/>
      </w:rPr>
    </w:pPr>
    <w:r w:rsidRPr="00F55AA5">
      <w:rPr>
        <w:rFonts w:ascii="Helvetica" w:hAnsi="Helvetica" w:cs="Arial"/>
        <w:b/>
        <w:sz w:val="14"/>
        <w:szCs w:val="18"/>
        <w:u w:val="single"/>
      </w:rPr>
      <w:t>Por favor imprimir en una sola hoja a doble cara</w:t>
    </w:r>
  </w:p>
  <w:p w:rsidR="00F55AA5" w:rsidRPr="00F55AA5" w:rsidRDefault="00F55AA5" w:rsidP="00F55AA5">
    <w:pPr>
      <w:pStyle w:val="Encabezado"/>
      <w:jc w:val="center"/>
      <w:rPr>
        <w:rFonts w:ascii="Helvetica" w:hAnsi="Helvetica" w:cs="Arial"/>
        <w:b/>
        <w:sz w:val="14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9F0"/>
    <w:multiLevelType w:val="hybridMultilevel"/>
    <w:tmpl w:val="84961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14A8"/>
    <w:multiLevelType w:val="hybridMultilevel"/>
    <w:tmpl w:val="0D585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2FE1"/>
    <w:multiLevelType w:val="hybridMultilevel"/>
    <w:tmpl w:val="658E90E4"/>
    <w:lvl w:ilvl="0" w:tplc="079E8D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074"/>
    <w:multiLevelType w:val="hybridMultilevel"/>
    <w:tmpl w:val="505A0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A48EF"/>
    <w:multiLevelType w:val="hybridMultilevel"/>
    <w:tmpl w:val="F94C8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13F8"/>
    <w:multiLevelType w:val="hybridMultilevel"/>
    <w:tmpl w:val="AC222E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D6291"/>
    <w:multiLevelType w:val="hybridMultilevel"/>
    <w:tmpl w:val="425AD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124E"/>
    <w:multiLevelType w:val="hybridMultilevel"/>
    <w:tmpl w:val="E13C59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75433"/>
    <w:multiLevelType w:val="hybridMultilevel"/>
    <w:tmpl w:val="0D585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3ECE"/>
    <w:multiLevelType w:val="hybridMultilevel"/>
    <w:tmpl w:val="C2B4F23E"/>
    <w:lvl w:ilvl="0" w:tplc="75689B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9A14118"/>
    <w:multiLevelType w:val="multilevel"/>
    <w:tmpl w:val="050867F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66C0390"/>
    <w:multiLevelType w:val="hybridMultilevel"/>
    <w:tmpl w:val="9B5E03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22C4E"/>
    <w:multiLevelType w:val="hybridMultilevel"/>
    <w:tmpl w:val="553A1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42519"/>
    <w:multiLevelType w:val="hybridMultilevel"/>
    <w:tmpl w:val="B8F87C8C"/>
    <w:lvl w:ilvl="0" w:tplc="0C0A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70FA7A24"/>
    <w:multiLevelType w:val="hybridMultilevel"/>
    <w:tmpl w:val="28742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073AD"/>
    <w:multiLevelType w:val="hybridMultilevel"/>
    <w:tmpl w:val="FC923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14BAF"/>
    <w:multiLevelType w:val="hybridMultilevel"/>
    <w:tmpl w:val="533CB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A5E5B"/>
    <w:multiLevelType w:val="hybridMultilevel"/>
    <w:tmpl w:val="E52EBF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A0E32"/>
    <w:multiLevelType w:val="hybridMultilevel"/>
    <w:tmpl w:val="E1E4AB9A"/>
    <w:lvl w:ilvl="0" w:tplc="AC6E8F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16"/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F"/>
    <w:rsid w:val="000014E0"/>
    <w:rsid w:val="000116D1"/>
    <w:rsid w:val="00013881"/>
    <w:rsid w:val="00014242"/>
    <w:rsid w:val="0001780C"/>
    <w:rsid w:val="00017CB9"/>
    <w:rsid w:val="00017E33"/>
    <w:rsid w:val="00034D4B"/>
    <w:rsid w:val="00052F69"/>
    <w:rsid w:val="0005781A"/>
    <w:rsid w:val="00073114"/>
    <w:rsid w:val="00081553"/>
    <w:rsid w:val="0008373B"/>
    <w:rsid w:val="00083792"/>
    <w:rsid w:val="00083845"/>
    <w:rsid w:val="00085368"/>
    <w:rsid w:val="00086130"/>
    <w:rsid w:val="000952DB"/>
    <w:rsid w:val="00097C7C"/>
    <w:rsid w:val="000A3ACF"/>
    <w:rsid w:val="000A4EF2"/>
    <w:rsid w:val="000A609B"/>
    <w:rsid w:val="000B1174"/>
    <w:rsid w:val="000D2693"/>
    <w:rsid w:val="000D4C3A"/>
    <w:rsid w:val="000D592A"/>
    <w:rsid w:val="000E1760"/>
    <w:rsid w:val="000E1928"/>
    <w:rsid w:val="000E3CA0"/>
    <w:rsid w:val="000E54E3"/>
    <w:rsid w:val="000E5C31"/>
    <w:rsid w:val="00101253"/>
    <w:rsid w:val="00104876"/>
    <w:rsid w:val="001054C8"/>
    <w:rsid w:val="001149FD"/>
    <w:rsid w:val="0012302C"/>
    <w:rsid w:val="00125BD7"/>
    <w:rsid w:val="0013055F"/>
    <w:rsid w:val="00136448"/>
    <w:rsid w:val="00136F17"/>
    <w:rsid w:val="001378AD"/>
    <w:rsid w:val="0014685A"/>
    <w:rsid w:val="001603A9"/>
    <w:rsid w:val="00165398"/>
    <w:rsid w:val="00166C48"/>
    <w:rsid w:val="00185D5C"/>
    <w:rsid w:val="00186AA5"/>
    <w:rsid w:val="001947C3"/>
    <w:rsid w:val="001A09CD"/>
    <w:rsid w:val="001A2970"/>
    <w:rsid w:val="001B25C3"/>
    <w:rsid w:val="001B3F38"/>
    <w:rsid w:val="001B42C3"/>
    <w:rsid w:val="001C2DBD"/>
    <w:rsid w:val="001C734B"/>
    <w:rsid w:val="001D1C54"/>
    <w:rsid w:val="001D5225"/>
    <w:rsid w:val="001D5637"/>
    <w:rsid w:val="001D6717"/>
    <w:rsid w:val="001E3189"/>
    <w:rsid w:val="001E5EA2"/>
    <w:rsid w:val="001E612A"/>
    <w:rsid w:val="001F31BA"/>
    <w:rsid w:val="001F58D3"/>
    <w:rsid w:val="002027B9"/>
    <w:rsid w:val="00203F4F"/>
    <w:rsid w:val="00232289"/>
    <w:rsid w:val="002423A2"/>
    <w:rsid w:val="00255F07"/>
    <w:rsid w:val="00257694"/>
    <w:rsid w:val="00263525"/>
    <w:rsid w:val="0027600F"/>
    <w:rsid w:val="00281029"/>
    <w:rsid w:val="0028230C"/>
    <w:rsid w:val="00293F4E"/>
    <w:rsid w:val="00294B7E"/>
    <w:rsid w:val="002B53C5"/>
    <w:rsid w:val="002B6C2E"/>
    <w:rsid w:val="002C1739"/>
    <w:rsid w:val="002D1CF9"/>
    <w:rsid w:val="002F49E6"/>
    <w:rsid w:val="002F5D8B"/>
    <w:rsid w:val="002F67BF"/>
    <w:rsid w:val="00306718"/>
    <w:rsid w:val="00307915"/>
    <w:rsid w:val="003211E2"/>
    <w:rsid w:val="0032328F"/>
    <w:rsid w:val="00327041"/>
    <w:rsid w:val="00333E8D"/>
    <w:rsid w:val="00337730"/>
    <w:rsid w:val="0034124C"/>
    <w:rsid w:val="003445A0"/>
    <w:rsid w:val="00344FEB"/>
    <w:rsid w:val="00354243"/>
    <w:rsid w:val="00363144"/>
    <w:rsid w:val="00365EFA"/>
    <w:rsid w:val="003A09CD"/>
    <w:rsid w:val="003B1B0E"/>
    <w:rsid w:val="003C16EB"/>
    <w:rsid w:val="003C5515"/>
    <w:rsid w:val="003D17FE"/>
    <w:rsid w:val="003E56ED"/>
    <w:rsid w:val="003E7488"/>
    <w:rsid w:val="003F0AE9"/>
    <w:rsid w:val="003F0C1E"/>
    <w:rsid w:val="003F2BDC"/>
    <w:rsid w:val="003F4571"/>
    <w:rsid w:val="003F566A"/>
    <w:rsid w:val="003F627C"/>
    <w:rsid w:val="00400380"/>
    <w:rsid w:val="00411F3C"/>
    <w:rsid w:val="00413C1D"/>
    <w:rsid w:val="00443E2D"/>
    <w:rsid w:val="00456770"/>
    <w:rsid w:val="0046291A"/>
    <w:rsid w:val="0047040D"/>
    <w:rsid w:val="0047358D"/>
    <w:rsid w:val="00482202"/>
    <w:rsid w:val="00483A80"/>
    <w:rsid w:val="0048638A"/>
    <w:rsid w:val="00490C74"/>
    <w:rsid w:val="004A3CB6"/>
    <w:rsid w:val="004A6E0E"/>
    <w:rsid w:val="004B49FA"/>
    <w:rsid w:val="004C0F92"/>
    <w:rsid w:val="004C4645"/>
    <w:rsid w:val="004C605A"/>
    <w:rsid w:val="004C7E06"/>
    <w:rsid w:val="004D5A8C"/>
    <w:rsid w:val="004E6A70"/>
    <w:rsid w:val="004F15B5"/>
    <w:rsid w:val="004F1C6A"/>
    <w:rsid w:val="004F5C44"/>
    <w:rsid w:val="0050171D"/>
    <w:rsid w:val="00502FFD"/>
    <w:rsid w:val="00506278"/>
    <w:rsid w:val="005200C5"/>
    <w:rsid w:val="005226A5"/>
    <w:rsid w:val="00524F89"/>
    <w:rsid w:val="00527315"/>
    <w:rsid w:val="00532A65"/>
    <w:rsid w:val="00533C42"/>
    <w:rsid w:val="0054116E"/>
    <w:rsid w:val="00545B1C"/>
    <w:rsid w:val="00546BC7"/>
    <w:rsid w:val="005547ED"/>
    <w:rsid w:val="00555BAB"/>
    <w:rsid w:val="00562B74"/>
    <w:rsid w:val="005642A7"/>
    <w:rsid w:val="00564B9C"/>
    <w:rsid w:val="00572BED"/>
    <w:rsid w:val="00581FD3"/>
    <w:rsid w:val="005A0FCE"/>
    <w:rsid w:val="005A30EA"/>
    <w:rsid w:val="005A4C70"/>
    <w:rsid w:val="005A67DF"/>
    <w:rsid w:val="005A6B50"/>
    <w:rsid w:val="005C2287"/>
    <w:rsid w:val="005D2DBA"/>
    <w:rsid w:val="005E043F"/>
    <w:rsid w:val="005E2B5B"/>
    <w:rsid w:val="005E5266"/>
    <w:rsid w:val="005E76E0"/>
    <w:rsid w:val="005F01B4"/>
    <w:rsid w:val="005F40AE"/>
    <w:rsid w:val="005F6DFF"/>
    <w:rsid w:val="00605D11"/>
    <w:rsid w:val="006349BF"/>
    <w:rsid w:val="00642993"/>
    <w:rsid w:val="00644B08"/>
    <w:rsid w:val="0064529A"/>
    <w:rsid w:val="00646801"/>
    <w:rsid w:val="0065166C"/>
    <w:rsid w:val="00656970"/>
    <w:rsid w:val="00657A11"/>
    <w:rsid w:val="00662DEC"/>
    <w:rsid w:val="00664B4F"/>
    <w:rsid w:val="0066751F"/>
    <w:rsid w:val="0067231A"/>
    <w:rsid w:val="00673AEE"/>
    <w:rsid w:val="006778B4"/>
    <w:rsid w:val="00681B0B"/>
    <w:rsid w:val="006922E2"/>
    <w:rsid w:val="006A0143"/>
    <w:rsid w:val="006A383A"/>
    <w:rsid w:val="006A558C"/>
    <w:rsid w:val="006A6BB4"/>
    <w:rsid w:val="006B4C17"/>
    <w:rsid w:val="006C42BC"/>
    <w:rsid w:val="006C5C31"/>
    <w:rsid w:val="006D19AA"/>
    <w:rsid w:val="006D2ED7"/>
    <w:rsid w:val="006D4BEF"/>
    <w:rsid w:val="006E7BCC"/>
    <w:rsid w:val="006F0EEA"/>
    <w:rsid w:val="006F575D"/>
    <w:rsid w:val="006F6ACD"/>
    <w:rsid w:val="00700401"/>
    <w:rsid w:val="00702FDD"/>
    <w:rsid w:val="007036C8"/>
    <w:rsid w:val="0071111A"/>
    <w:rsid w:val="00714B5B"/>
    <w:rsid w:val="007167B8"/>
    <w:rsid w:val="00734476"/>
    <w:rsid w:val="00736BD2"/>
    <w:rsid w:val="00741193"/>
    <w:rsid w:val="00741500"/>
    <w:rsid w:val="00741BBF"/>
    <w:rsid w:val="0074495A"/>
    <w:rsid w:val="0074498E"/>
    <w:rsid w:val="00747A6B"/>
    <w:rsid w:val="00751C8A"/>
    <w:rsid w:val="00756E78"/>
    <w:rsid w:val="007633DA"/>
    <w:rsid w:val="00763B72"/>
    <w:rsid w:val="007805ED"/>
    <w:rsid w:val="007926AF"/>
    <w:rsid w:val="007A1485"/>
    <w:rsid w:val="007A3FBB"/>
    <w:rsid w:val="007A7280"/>
    <w:rsid w:val="007B6877"/>
    <w:rsid w:val="007C6D92"/>
    <w:rsid w:val="007D3338"/>
    <w:rsid w:val="007F2087"/>
    <w:rsid w:val="008000AB"/>
    <w:rsid w:val="00817B23"/>
    <w:rsid w:val="00822ACA"/>
    <w:rsid w:val="00827ECE"/>
    <w:rsid w:val="0083320A"/>
    <w:rsid w:val="00834B07"/>
    <w:rsid w:val="0083525A"/>
    <w:rsid w:val="00840144"/>
    <w:rsid w:val="00841FD5"/>
    <w:rsid w:val="008462B5"/>
    <w:rsid w:val="008506AB"/>
    <w:rsid w:val="00852E4F"/>
    <w:rsid w:val="00862F32"/>
    <w:rsid w:val="00871DDA"/>
    <w:rsid w:val="0087253D"/>
    <w:rsid w:val="008749D5"/>
    <w:rsid w:val="00877555"/>
    <w:rsid w:val="00877951"/>
    <w:rsid w:val="00887FB1"/>
    <w:rsid w:val="00895213"/>
    <w:rsid w:val="008A6174"/>
    <w:rsid w:val="008A65FF"/>
    <w:rsid w:val="008B0693"/>
    <w:rsid w:val="008B178B"/>
    <w:rsid w:val="008C01AF"/>
    <w:rsid w:val="008D4FE0"/>
    <w:rsid w:val="008D6EDA"/>
    <w:rsid w:val="008D76B2"/>
    <w:rsid w:val="008E0931"/>
    <w:rsid w:val="008E2513"/>
    <w:rsid w:val="008E638B"/>
    <w:rsid w:val="008F0B6B"/>
    <w:rsid w:val="008F6880"/>
    <w:rsid w:val="0090238E"/>
    <w:rsid w:val="00903B6E"/>
    <w:rsid w:val="00911CAC"/>
    <w:rsid w:val="0091301D"/>
    <w:rsid w:val="00915BA6"/>
    <w:rsid w:val="009219DE"/>
    <w:rsid w:val="009226AB"/>
    <w:rsid w:val="00925096"/>
    <w:rsid w:val="00934306"/>
    <w:rsid w:val="00937121"/>
    <w:rsid w:val="0094352A"/>
    <w:rsid w:val="00947212"/>
    <w:rsid w:val="009559A2"/>
    <w:rsid w:val="00957087"/>
    <w:rsid w:val="0097073B"/>
    <w:rsid w:val="00970BAD"/>
    <w:rsid w:val="00986885"/>
    <w:rsid w:val="009879CF"/>
    <w:rsid w:val="009920E4"/>
    <w:rsid w:val="0099386F"/>
    <w:rsid w:val="00993A23"/>
    <w:rsid w:val="009974E3"/>
    <w:rsid w:val="009C0ED3"/>
    <w:rsid w:val="009C2F68"/>
    <w:rsid w:val="009C5CFC"/>
    <w:rsid w:val="009C767B"/>
    <w:rsid w:val="009D38BF"/>
    <w:rsid w:val="009D6FBB"/>
    <w:rsid w:val="009D7BD2"/>
    <w:rsid w:val="009F43AC"/>
    <w:rsid w:val="00A05409"/>
    <w:rsid w:val="00A119C4"/>
    <w:rsid w:val="00A200A9"/>
    <w:rsid w:val="00A20D21"/>
    <w:rsid w:val="00A21C55"/>
    <w:rsid w:val="00A25393"/>
    <w:rsid w:val="00A33782"/>
    <w:rsid w:val="00A4440C"/>
    <w:rsid w:val="00A45703"/>
    <w:rsid w:val="00A45D3E"/>
    <w:rsid w:val="00A463DE"/>
    <w:rsid w:val="00A5051A"/>
    <w:rsid w:val="00A62188"/>
    <w:rsid w:val="00A64162"/>
    <w:rsid w:val="00A64A3A"/>
    <w:rsid w:val="00A71567"/>
    <w:rsid w:val="00A843DB"/>
    <w:rsid w:val="00A944BA"/>
    <w:rsid w:val="00AA0A3B"/>
    <w:rsid w:val="00AA7B51"/>
    <w:rsid w:val="00AC5AE3"/>
    <w:rsid w:val="00AC77F2"/>
    <w:rsid w:val="00AE139C"/>
    <w:rsid w:val="00AF2DE9"/>
    <w:rsid w:val="00B00DE9"/>
    <w:rsid w:val="00B0278F"/>
    <w:rsid w:val="00B114B4"/>
    <w:rsid w:val="00B13103"/>
    <w:rsid w:val="00B23711"/>
    <w:rsid w:val="00B23920"/>
    <w:rsid w:val="00B269E0"/>
    <w:rsid w:val="00B37125"/>
    <w:rsid w:val="00B3725B"/>
    <w:rsid w:val="00B47A07"/>
    <w:rsid w:val="00B62A51"/>
    <w:rsid w:val="00B700C3"/>
    <w:rsid w:val="00B871F5"/>
    <w:rsid w:val="00B920CC"/>
    <w:rsid w:val="00BA1B12"/>
    <w:rsid w:val="00BA3EAC"/>
    <w:rsid w:val="00BA4B88"/>
    <w:rsid w:val="00BB1257"/>
    <w:rsid w:val="00BB656E"/>
    <w:rsid w:val="00BC15AA"/>
    <w:rsid w:val="00BD5331"/>
    <w:rsid w:val="00BD6637"/>
    <w:rsid w:val="00BD7724"/>
    <w:rsid w:val="00BF14D6"/>
    <w:rsid w:val="00C004AA"/>
    <w:rsid w:val="00C16E3D"/>
    <w:rsid w:val="00C223D5"/>
    <w:rsid w:val="00C27B2B"/>
    <w:rsid w:val="00C30933"/>
    <w:rsid w:val="00C30DEF"/>
    <w:rsid w:val="00C31BCD"/>
    <w:rsid w:val="00C31FBE"/>
    <w:rsid w:val="00C3582F"/>
    <w:rsid w:val="00C42E57"/>
    <w:rsid w:val="00C43111"/>
    <w:rsid w:val="00C4411C"/>
    <w:rsid w:val="00C44C37"/>
    <w:rsid w:val="00C45575"/>
    <w:rsid w:val="00C4749E"/>
    <w:rsid w:val="00C51836"/>
    <w:rsid w:val="00C5401F"/>
    <w:rsid w:val="00C567FB"/>
    <w:rsid w:val="00C56EF1"/>
    <w:rsid w:val="00C65FB2"/>
    <w:rsid w:val="00C8409A"/>
    <w:rsid w:val="00C93EEF"/>
    <w:rsid w:val="00C96734"/>
    <w:rsid w:val="00CA1085"/>
    <w:rsid w:val="00CB555B"/>
    <w:rsid w:val="00CC3276"/>
    <w:rsid w:val="00CC5CC8"/>
    <w:rsid w:val="00CD4F2C"/>
    <w:rsid w:val="00CD4F7B"/>
    <w:rsid w:val="00CE288E"/>
    <w:rsid w:val="00CE59CC"/>
    <w:rsid w:val="00CF1BDF"/>
    <w:rsid w:val="00CF3170"/>
    <w:rsid w:val="00D00BF8"/>
    <w:rsid w:val="00D00F18"/>
    <w:rsid w:val="00D0218C"/>
    <w:rsid w:val="00D02571"/>
    <w:rsid w:val="00D03980"/>
    <w:rsid w:val="00D04FC0"/>
    <w:rsid w:val="00D11916"/>
    <w:rsid w:val="00D12DC8"/>
    <w:rsid w:val="00D167EC"/>
    <w:rsid w:val="00D23E8D"/>
    <w:rsid w:val="00D41CE4"/>
    <w:rsid w:val="00D456F6"/>
    <w:rsid w:val="00D46A74"/>
    <w:rsid w:val="00D52E91"/>
    <w:rsid w:val="00D56A18"/>
    <w:rsid w:val="00D6236E"/>
    <w:rsid w:val="00D6378C"/>
    <w:rsid w:val="00D66C57"/>
    <w:rsid w:val="00D77E0A"/>
    <w:rsid w:val="00D872DB"/>
    <w:rsid w:val="00D944B2"/>
    <w:rsid w:val="00DA0838"/>
    <w:rsid w:val="00DA26A5"/>
    <w:rsid w:val="00DB0F1A"/>
    <w:rsid w:val="00DB1087"/>
    <w:rsid w:val="00DB60DB"/>
    <w:rsid w:val="00DB7162"/>
    <w:rsid w:val="00DB72D2"/>
    <w:rsid w:val="00DC01A8"/>
    <w:rsid w:val="00DC30D5"/>
    <w:rsid w:val="00DC4526"/>
    <w:rsid w:val="00DC583C"/>
    <w:rsid w:val="00DD0B67"/>
    <w:rsid w:val="00DD497E"/>
    <w:rsid w:val="00DE01BD"/>
    <w:rsid w:val="00DE7218"/>
    <w:rsid w:val="00DF3C15"/>
    <w:rsid w:val="00DF6DF4"/>
    <w:rsid w:val="00E0110F"/>
    <w:rsid w:val="00E02DA3"/>
    <w:rsid w:val="00E0704A"/>
    <w:rsid w:val="00E07FD3"/>
    <w:rsid w:val="00E1325D"/>
    <w:rsid w:val="00E17859"/>
    <w:rsid w:val="00E23E57"/>
    <w:rsid w:val="00E24651"/>
    <w:rsid w:val="00E33575"/>
    <w:rsid w:val="00E3506C"/>
    <w:rsid w:val="00E41D37"/>
    <w:rsid w:val="00E42F45"/>
    <w:rsid w:val="00E46976"/>
    <w:rsid w:val="00E515A1"/>
    <w:rsid w:val="00E53445"/>
    <w:rsid w:val="00E65E65"/>
    <w:rsid w:val="00E65FA0"/>
    <w:rsid w:val="00E727D6"/>
    <w:rsid w:val="00E83E9F"/>
    <w:rsid w:val="00E84801"/>
    <w:rsid w:val="00E879F9"/>
    <w:rsid w:val="00EA7E0D"/>
    <w:rsid w:val="00EB62A1"/>
    <w:rsid w:val="00EC7198"/>
    <w:rsid w:val="00ED00FD"/>
    <w:rsid w:val="00ED74F1"/>
    <w:rsid w:val="00EE324D"/>
    <w:rsid w:val="00EE5701"/>
    <w:rsid w:val="00EF2A78"/>
    <w:rsid w:val="00EF7617"/>
    <w:rsid w:val="00F172CF"/>
    <w:rsid w:val="00F174E7"/>
    <w:rsid w:val="00F239E1"/>
    <w:rsid w:val="00F31C4F"/>
    <w:rsid w:val="00F347DA"/>
    <w:rsid w:val="00F46CDE"/>
    <w:rsid w:val="00F53E23"/>
    <w:rsid w:val="00F54633"/>
    <w:rsid w:val="00F55AA5"/>
    <w:rsid w:val="00F60491"/>
    <w:rsid w:val="00F60BDF"/>
    <w:rsid w:val="00F6166D"/>
    <w:rsid w:val="00F636BA"/>
    <w:rsid w:val="00F63ADB"/>
    <w:rsid w:val="00F6482B"/>
    <w:rsid w:val="00F64F15"/>
    <w:rsid w:val="00F7009B"/>
    <w:rsid w:val="00F77DCB"/>
    <w:rsid w:val="00F85C79"/>
    <w:rsid w:val="00F878AB"/>
    <w:rsid w:val="00F90D2F"/>
    <w:rsid w:val="00F92883"/>
    <w:rsid w:val="00F93449"/>
    <w:rsid w:val="00F93758"/>
    <w:rsid w:val="00FA50FC"/>
    <w:rsid w:val="00FA7E32"/>
    <w:rsid w:val="00FB25C9"/>
    <w:rsid w:val="00FB623F"/>
    <w:rsid w:val="00FC1838"/>
    <w:rsid w:val="00FC24F2"/>
    <w:rsid w:val="00FC5E11"/>
    <w:rsid w:val="00FE1FB3"/>
    <w:rsid w:val="00FE30B3"/>
    <w:rsid w:val="00FE687D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D32AFA9-5362-407E-8156-DD38A03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EA"/>
    <w:pPr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A30EA"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qFormat/>
    <w:rsid w:val="005A30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5A30EA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link w:val="Ttulo4Car"/>
    <w:qFormat/>
    <w:rsid w:val="005A30EA"/>
    <w:pPr>
      <w:keepNext/>
      <w:jc w:val="center"/>
      <w:outlineLvl w:val="3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A30EA"/>
    <w:rPr>
      <w:rFonts w:ascii="Arial" w:hAnsi="Arial"/>
      <w:b/>
      <w:bCs/>
      <w:caps/>
      <w:shd w:val="pct20" w:color="auto" w:fill="auto"/>
      <w:lang w:val="es-ES_tradnl" w:eastAsia="es-ES"/>
    </w:rPr>
  </w:style>
  <w:style w:type="character" w:customStyle="1" w:styleId="Ttulo2Car">
    <w:name w:val="Título 2 Car"/>
    <w:link w:val="Ttulo2"/>
    <w:rsid w:val="005A30EA"/>
    <w:rPr>
      <w:rFonts w:ascii="Arial" w:hAnsi="Arial"/>
      <w:b/>
      <w:u w:val="single"/>
      <w:lang w:val="es-ES_tradnl" w:eastAsia="es-ES"/>
    </w:rPr>
  </w:style>
  <w:style w:type="character" w:customStyle="1" w:styleId="Ttulo3Car">
    <w:name w:val="Título 3 Car"/>
    <w:link w:val="Ttulo3"/>
    <w:rsid w:val="005A30EA"/>
    <w:rPr>
      <w:rFonts w:ascii="Arial" w:hAnsi="Arial"/>
      <w:b/>
      <w:bCs/>
      <w:sz w:val="18"/>
      <w:lang w:val="es-ES_tradnl" w:eastAsia="es-ES"/>
    </w:rPr>
  </w:style>
  <w:style w:type="character" w:customStyle="1" w:styleId="Ttulo4Car">
    <w:name w:val="Título 4 Car"/>
    <w:link w:val="Ttulo4"/>
    <w:rsid w:val="005A30EA"/>
    <w:rPr>
      <w:rFonts w:ascii="Arial" w:hAnsi="Arial"/>
      <w:b/>
      <w:bCs/>
      <w:sz w:val="16"/>
      <w:lang w:val="es-ES_tradnl" w:eastAsia="es-ES"/>
    </w:rPr>
  </w:style>
  <w:style w:type="character" w:styleId="Textoennegrita">
    <w:name w:val="Strong"/>
    <w:qFormat/>
    <w:rsid w:val="005A30EA"/>
    <w:rPr>
      <w:b/>
      <w:bCs/>
    </w:rPr>
  </w:style>
  <w:style w:type="paragraph" w:styleId="Prrafodelista">
    <w:name w:val="List Paragraph"/>
    <w:basedOn w:val="Normal"/>
    <w:uiPriority w:val="34"/>
    <w:qFormat/>
    <w:rsid w:val="005A30EA"/>
    <w:pPr>
      <w:ind w:left="708"/>
    </w:pPr>
  </w:style>
  <w:style w:type="paragraph" w:styleId="Encabezado">
    <w:name w:val="header"/>
    <w:basedOn w:val="Normal"/>
    <w:link w:val="EncabezadoCar"/>
    <w:unhideWhenUsed/>
    <w:rsid w:val="001E31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E3189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31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E3189"/>
    <w:rPr>
      <w:rFonts w:ascii="Arial" w:hAnsi="Arial"/>
      <w:lang w:val="es-ES_tradnl" w:eastAsia="es-ES"/>
    </w:rPr>
  </w:style>
  <w:style w:type="character" w:styleId="Nmerodepgina">
    <w:name w:val="page number"/>
    <w:basedOn w:val="Fuentedeprrafopredeter"/>
    <w:rsid w:val="001E3189"/>
  </w:style>
  <w:style w:type="paragraph" w:styleId="Textoindependiente">
    <w:name w:val="Body Text"/>
    <w:basedOn w:val="Normal"/>
    <w:link w:val="TextoindependienteCar"/>
    <w:rsid w:val="001E3189"/>
    <w:pPr>
      <w:jc w:val="center"/>
    </w:pPr>
    <w:rPr>
      <w:rFonts w:cs="Arial"/>
      <w:b/>
      <w:bCs/>
      <w:i/>
      <w:iCs/>
      <w:sz w:val="24"/>
      <w:szCs w:val="24"/>
    </w:rPr>
  </w:style>
  <w:style w:type="character" w:customStyle="1" w:styleId="TextoindependienteCar">
    <w:name w:val="Texto independiente Car"/>
    <w:link w:val="Textoindependiente"/>
    <w:rsid w:val="001E3189"/>
    <w:rPr>
      <w:rFonts w:ascii="Arial" w:hAnsi="Arial" w:cs="Arial"/>
      <w:b/>
      <w:bCs/>
      <w:i/>
      <w:i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1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3189"/>
    <w:rPr>
      <w:rFonts w:ascii="Tahom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22E2"/>
  </w:style>
  <w:style w:type="character" w:customStyle="1" w:styleId="TextonotapieCar">
    <w:name w:val="Texto nota pie Car"/>
    <w:link w:val="Textonotapie"/>
    <w:uiPriority w:val="99"/>
    <w:semiHidden/>
    <w:rsid w:val="006922E2"/>
    <w:rPr>
      <w:rFonts w:ascii="Arial" w:hAnsi="Arial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6922E2"/>
    <w:rPr>
      <w:vertAlign w:val="superscript"/>
    </w:rPr>
  </w:style>
  <w:style w:type="table" w:styleId="Tablaconcuadrcula">
    <w:name w:val="Table Grid"/>
    <w:basedOn w:val="Tablanormal"/>
    <w:uiPriority w:val="59"/>
    <w:rsid w:val="009F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">
    <w:name w:val="Cuerpo de texto"/>
    <w:basedOn w:val="Normal"/>
    <w:uiPriority w:val="99"/>
    <w:rsid w:val="00F46CDE"/>
    <w:pPr>
      <w:widowControl w:val="0"/>
      <w:suppressAutoHyphens/>
      <w:spacing w:after="120"/>
      <w:jc w:val="left"/>
    </w:pPr>
    <w:rPr>
      <w:rFonts w:ascii="Times New Roman" w:hAnsi="Times New Roman" w:cs="Mangal"/>
      <w:sz w:val="24"/>
      <w:szCs w:val="24"/>
      <w:lang w:val="es-CO" w:eastAsia="zh-CN" w:bidi="hi-IN"/>
    </w:rPr>
  </w:style>
  <w:style w:type="character" w:styleId="Hipervnculo">
    <w:name w:val="Hyperlink"/>
    <w:basedOn w:val="Fuentedeprrafopredeter"/>
    <w:uiPriority w:val="99"/>
    <w:unhideWhenUsed/>
    <w:rsid w:val="008B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.pedagogica.edu.co/download.php?file=devoluciones_de_diner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vipla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martinezp\Desktop\Acta%20de%20Reun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37E6-EFF0-415B-ABEC-3A565C13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de Reunión</Template>
  <TotalTime>0</TotalTime>
  <Pages>2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dmartinezp</dc:creator>
  <cp:lastModifiedBy>Planeacion</cp:lastModifiedBy>
  <cp:revision>2</cp:revision>
  <cp:lastPrinted>2017-11-01T14:43:00Z</cp:lastPrinted>
  <dcterms:created xsi:type="dcterms:W3CDTF">2017-11-21T14:28:00Z</dcterms:created>
  <dcterms:modified xsi:type="dcterms:W3CDTF">2017-11-21T14:28:00Z</dcterms:modified>
</cp:coreProperties>
</file>